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0" w:rsidRDefault="00A85C40" w:rsidP="00A85C40">
      <w:pPr>
        <w:ind w:firstLine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 w:rsidRPr="00A85C40">
        <w:rPr>
          <w:b/>
          <w:sz w:val="28"/>
          <w:szCs w:val="28"/>
        </w:rPr>
        <w:t xml:space="preserve">Обзор судебной практики по вопросам реализации </w:t>
      </w:r>
    </w:p>
    <w:p w:rsidR="00A85C40" w:rsidRDefault="00A85C40" w:rsidP="00A85C40">
      <w:pPr>
        <w:jc w:val="center"/>
        <w:rPr>
          <w:b/>
          <w:sz w:val="28"/>
          <w:szCs w:val="28"/>
        </w:rPr>
      </w:pPr>
      <w:r w:rsidRPr="00A85C40">
        <w:rPr>
          <w:b/>
          <w:sz w:val="28"/>
          <w:szCs w:val="28"/>
        </w:rPr>
        <w:t>основного мероприятия</w:t>
      </w:r>
      <w:r>
        <w:rPr>
          <w:b/>
          <w:sz w:val="28"/>
          <w:szCs w:val="28"/>
        </w:rPr>
        <w:t xml:space="preserve"> </w:t>
      </w:r>
      <w:r w:rsidRPr="00A85C40">
        <w:rPr>
          <w:b/>
          <w:sz w:val="28"/>
          <w:szCs w:val="28"/>
        </w:rPr>
        <w:t xml:space="preserve">(мероприятия) </w:t>
      </w:r>
    </w:p>
    <w:p w:rsidR="00A85C40" w:rsidRPr="00A85C40" w:rsidRDefault="00A85C40" w:rsidP="00A85C40">
      <w:pPr>
        <w:jc w:val="center"/>
        <w:rPr>
          <w:b/>
          <w:sz w:val="28"/>
          <w:szCs w:val="28"/>
        </w:rPr>
      </w:pPr>
      <w:r w:rsidRPr="00A85C40">
        <w:rPr>
          <w:b/>
          <w:sz w:val="28"/>
          <w:szCs w:val="28"/>
        </w:rPr>
        <w:t>«Выполнение государственных обязательств по обеспечению</w:t>
      </w:r>
    </w:p>
    <w:p w:rsidR="00A85C40" w:rsidRPr="00A85C40" w:rsidRDefault="00A85C40" w:rsidP="00A85C40">
      <w:pPr>
        <w:jc w:val="center"/>
        <w:rPr>
          <w:b/>
          <w:sz w:val="28"/>
          <w:szCs w:val="28"/>
        </w:rPr>
      </w:pPr>
      <w:r w:rsidRPr="00A85C40">
        <w:rPr>
          <w:b/>
          <w:sz w:val="28"/>
          <w:szCs w:val="28"/>
        </w:rPr>
        <w:t>жильем категорий граждан,  установленных федеральным законодательством»</w:t>
      </w:r>
    </w:p>
    <w:p w:rsidR="00A85C40" w:rsidRPr="00A85C40" w:rsidRDefault="00A85C40" w:rsidP="00A85C40">
      <w:pPr>
        <w:pStyle w:val="1"/>
        <w:rPr>
          <w:color w:val="auto"/>
          <w:sz w:val="28"/>
          <w:szCs w:val="28"/>
        </w:rPr>
      </w:pPr>
    </w:p>
    <w:p w:rsidR="00EB389E" w:rsidRPr="00A85C40" w:rsidRDefault="007D3E82" w:rsidP="00EB389E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7" w:history="1">
        <w:r w:rsidR="00EB389E" w:rsidRPr="00A85C40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Апелляционное определение СК по административным делам Санкт-Петербургского городского суда от 29 января 2019 г. по делу N 33а-2790/2019</w:t>
        </w:r>
      </w:hyperlink>
    </w:p>
    <w:p w:rsidR="00EB389E" w:rsidRPr="00A85C40" w:rsidRDefault="00EB389E" w:rsidP="00EB389E">
      <w:pPr>
        <w:rPr>
          <w:rFonts w:ascii="Times New Roman" w:hAnsi="Times New Roman" w:cs="Times New Roman"/>
          <w:sz w:val="26"/>
          <w:szCs w:val="26"/>
        </w:rPr>
      </w:pPr>
    </w:p>
    <w:p w:rsidR="00EB389E" w:rsidRPr="00A85C40" w:rsidRDefault="00EB389E" w:rsidP="003F1277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Судебн</w:t>
      </w:r>
      <w:r w:rsidR="00BE408D" w:rsidRPr="00A85C40">
        <w:rPr>
          <w:rFonts w:ascii="Times New Roman" w:hAnsi="Times New Roman" w:cs="Times New Roman"/>
          <w:sz w:val="26"/>
          <w:szCs w:val="26"/>
        </w:rPr>
        <w:t>ая коллегия по адм</w:t>
      </w:r>
      <w:proofErr w:type="gramStart"/>
      <w:r w:rsidR="00BE408D" w:rsidRPr="00A85C40">
        <w:rPr>
          <w:rFonts w:ascii="Times New Roman" w:hAnsi="Times New Roman" w:cs="Times New Roman"/>
          <w:sz w:val="26"/>
          <w:szCs w:val="26"/>
        </w:rPr>
        <w:t>.</w:t>
      </w:r>
      <w:r w:rsidRPr="00A85C4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елам Санкт-Петербургского городского суда 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рассмотрела апелляционную жалобу А</w:t>
      </w:r>
      <w:r w:rsidR="00BE408D" w:rsidRPr="007C5151">
        <w:rPr>
          <w:rFonts w:ascii="Times New Roman" w:hAnsi="Times New Roman" w:cs="Times New Roman"/>
          <w:sz w:val="26"/>
          <w:szCs w:val="26"/>
        </w:rPr>
        <w:t>.</w:t>
      </w:r>
      <w:r w:rsidRPr="007C5151">
        <w:rPr>
          <w:rFonts w:ascii="Times New Roman" w:hAnsi="Times New Roman" w:cs="Times New Roman"/>
          <w:sz w:val="26"/>
          <w:szCs w:val="26"/>
        </w:rPr>
        <w:t xml:space="preserve"> на решение Красносельского суда </w:t>
      </w:r>
      <w:r w:rsidR="003F1277" w:rsidRPr="007C5151">
        <w:rPr>
          <w:rFonts w:ascii="Times New Roman" w:hAnsi="Times New Roman" w:cs="Times New Roman"/>
          <w:sz w:val="26"/>
          <w:szCs w:val="26"/>
        </w:rPr>
        <w:t>С-П</w:t>
      </w:r>
      <w:r w:rsidRPr="007C5151">
        <w:rPr>
          <w:rFonts w:ascii="Times New Roman" w:hAnsi="Times New Roman" w:cs="Times New Roman"/>
          <w:sz w:val="26"/>
          <w:szCs w:val="26"/>
        </w:rPr>
        <w:t xml:space="preserve"> к администра</w:t>
      </w:r>
      <w:r w:rsidR="00BE408D" w:rsidRPr="007C5151">
        <w:rPr>
          <w:rFonts w:ascii="Times New Roman" w:hAnsi="Times New Roman" w:cs="Times New Roman"/>
          <w:sz w:val="26"/>
          <w:szCs w:val="26"/>
        </w:rPr>
        <w:t>ции Красносельского района С-П</w:t>
      </w:r>
      <w:r w:rsidRPr="007C51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5151">
        <w:rPr>
          <w:rFonts w:ascii="Times New Roman" w:hAnsi="Times New Roman" w:cs="Times New Roman"/>
          <w:sz w:val="26"/>
          <w:szCs w:val="26"/>
        </w:rPr>
        <w:t xml:space="preserve">о признании незаконным решения о снятии </w:t>
      </w:r>
      <w:r w:rsidR="00377F2A" w:rsidRPr="007C5151">
        <w:rPr>
          <w:rFonts w:ascii="Times New Roman" w:hAnsi="Times New Roman" w:cs="Times New Roman"/>
          <w:sz w:val="26"/>
          <w:szCs w:val="26"/>
        </w:rPr>
        <w:t xml:space="preserve">её </w:t>
      </w:r>
      <w:r w:rsidRPr="007C5151">
        <w:rPr>
          <w:rFonts w:ascii="Times New Roman" w:hAnsi="Times New Roman" w:cs="Times New Roman"/>
          <w:sz w:val="26"/>
          <w:szCs w:val="26"/>
        </w:rPr>
        <w:t>с учета в качестве нуждающихся в жилых помещениях</w:t>
      </w:r>
      <w:proofErr w:type="gramEnd"/>
      <w:r w:rsidRPr="007C5151">
        <w:rPr>
          <w:rFonts w:ascii="Times New Roman" w:hAnsi="Times New Roman" w:cs="Times New Roman"/>
          <w:sz w:val="26"/>
          <w:szCs w:val="26"/>
        </w:rPr>
        <w:t>.</w:t>
      </w:r>
    </w:p>
    <w:p w:rsidR="00CA4C38" w:rsidRPr="007C5151" w:rsidRDefault="00EB389E" w:rsidP="00CA4C38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В обоснован</w:t>
      </w:r>
      <w:r w:rsidR="00BE408D" w:rsidRPr="007C5151">
        <w:rPr>
          <w:rFonts w:ascii="Times New Roman" w:hAnsi="Times New Roman" w:cs="Times New Roman"/>
          <w:sz w:val="26"/>
          <w:szCs w:val="26"/>
        </w:rPr>
        <w:t xml:space="preserve">ие требований адм. </w:t>
      </w:r>
      <w:r w:rsidRPr="007C5151">
        <w:rPr>
          <w:rFonts w:ascii="Times New Roman" w:hAnsi="Times New Roman" w:cs="Times New Roman"/>
          <w:sz w:val="26"/>
          <w:szCs w:val="26"/>
        </w:rPr>
        <w:t>иска А</w:t>
      </w:r>
      <w:r w:rsidR="00F302F0" w:rsidRPr="007C5151">
        <w:rPr>
          <w:rFonts w:ascii="Times New Roman" w:hAnsi="Times New Roman" w:cs="Times New Roman"/>
          <w:sz w:val="26"/>
          <w:szCs w:val="26"/>
        </w:rPr>
        <w:t>.</w:t>
      </w:r>
      <w:r w:rsidRPr="007C5151">
        <w:rPr>
          <w:rFonts w:ascii="Times New Roman" w:hAnsi="Times New Roman" w:cs="Times New Roman"/>
          <w:sz w:val="26"/>
          <w:szCs w:val="26"/>
        </w:rPr>
        <w:t xml:space="preserve"> указала, что </w:t>
      </w:r>
      <w:proofErr w:type="gramStart"/>
      <w:r w:rsidRPr="007C5151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7C5151">
        <w:rPr>
          <w:rFonts w:ascii="Times New Roman" w:hAnsi="Times New Roman" w:cs="Times New Roman"/>
          <w:sz w:val="26"/>
          <w:szCs w:val="26"/>
        </w:rPr>
        <w:t xml:space="preserve">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предоставление ее сыну</w:t>
      </w:r>
      <w:r w:rsidR="001F6F91"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- В.Э.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однокомнатной квартиры</w:t>
      </w:r>
      <w:r w:rsidR="00022A3B"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общей площадью 39,80 кв.м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в порядке улучшения жилищных условий не повлекл</w:t>
      </w:r>
      <w:r w:rsidR="00BE408D" w:rsidRPr="007C5151">
        <w:rPr>
          <w:rFonts w:ascii="Times New Roman" w:hAnsi="Times New Roman" w:cs="Times New Roman"/>
          <w:sz w:val="26"/>
          <w:szCs w:val="26"/>
          <w:u w:val="single"/>
        </w:rPr>
        <w:t>о улучшение ее жилищных условий</w:t>
      </w:r>
      <w:r w:rsidR="00CA4C38" w:rsidRPr="007C5151">
        <w:rPr>
          <w:rFonts w:ascii="Times New Roman" w:hAnsi="Times New Roman" w:cs="Times New Roman"/>
          <w:sz w:val="26"/>
          <w:szCs w:val="26"/>
        </w:rPr>
        <w:t>, как посчитал суд.</w:t>
      </w:r>
      <w:r w:rsidR="00BE408D" w:rsidRPr="007C5151">
        <w:rPr>
          <w:rFonts w:ascii="Times New Roman" w:hAnsi="Times New Roman" w:cs="Times New Roman"/>
          <w:sz w:val="26"/>
          <w:szCs w:val="26"/>
        </w:rPr>
        <w:t xml:space="preserve"> </w:t>
      </w:r>
      <w:r w:rsidR="00CA4C38" w:rsidRPr="007C5151">
        <w:rPr>
          <w:rFonts w:ascii="Times New Roman" w:hAnsi="Times New Roman" w:cs="Times New Roman"/>
          <w:sz w:val="26"/>
          <w:szCs w:val="26"/>
        </w:rPr>
        <w:t>Каких-либо прав на жилое помещение, предос</w:t>
      </w:r>
      <w:r w:rsidR="005D3D90" w:rsidRPr="007C5151">
        <w:rPr>
          <w:rFonts w:ascii="Times New Roman" w:hAnsi="Times New Roman" w:cs="Times New Roman"/>
          <w:sz w:val="26"/>
          <w:szCs w:val="26"/>
        </w:rPr>
        <w:t>тавленное сыну, и</w:t>
      </w:r>
      <w:r w:rsidR="00CA4C38" w:rsidRPr="007C5151">
        <w:rPr>
          <w:rFonts w:ascii="Times New Roman" w:hAnsi="Times New Roman" w:cs="Times New Roman"/>
          <w:sz w:val="26"/>
          <w:szCs w:val="26"/>
        </w:rPr>
        <w:t>стец не имеет. Сын адм</w:t>
      </w:r>
      <w:r w:rsidR="00022A3B" w:rsidRPr="007C5151">
        <w:rPr>
          <w:rFonts w:ascii="Times New Roman" w:hAnsi="Times New Roman" w:cs="Times New Roman"/>
          <w:sz w:val="26"/>
          <w:szCs w:val="26"/>
        </w:rPr>
        <w:t>.</w:t>
      </w:r>
      <w:r w:rsidR="00CA4C38" w:rsidRPr="007C5151">
        <w:rPr>
          <w:rFonts w:ascii="Times New Roman" w:hAnsi="Times New Roman" w:cs="Times New Roman"/>
          <w:sz w:val="26"/>
          <w:szCs w:val="26"/>
        </w:rPr>
        <w:t xml:space="preserve"> истца не имеет намерений </w:t>
      </w:r>
      <w:r w:rsidR="00022A3B" w:rsidRPr="007C5151">
        <w:rPr>
          <w:rFonts w:ascii="Times New Roman" w:hAnsi="Times New Roman" w:cs="Times New Roman"/>
          <w:sz w:val="26"/>
          <w:szCs w:val="26"/>
        </w:rPr>
        <w:t xml:space="preserve">вселять её </w:t>
      </w:r>
      <w:r w:rsidR="00CA4C38" w:rsidRPr="007C5151">
        <w:rPr>
          <w:rFonts w:ascii="Times New Roman" w:hAnsi="Times New Roman" w:cs="Times New Roman"/>
          <w:sz w:val="26"/>
          <w:szCs w:val="26"/>
        </w:rPr>
        <w:t>в указанную квартиру.</w:t>
      </w:r>
    </w:p>
    <w:p w:rsidR="006552C3" w:rsidRPr="007C5151" w:rsidRDefault="00377F2A" w:rsidP="006552C3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 xml:space="preserve">Истец </w:t>
      </w:r>
      <w:r w:rsidR="00BE408D" w:rsidRPr="007C5151">
        <w:rPr>
          <w:rFonts w:ascii="Times New Roman" w:hAnsi="Times New Roman" w:cs="Times New Roman"/>
          <w:sz w:val="26"/>
          <w:szCs w:val="26"/>
        </w:rPr>
        <w:t>также</w:t>
      </w:r>
      <w:r w:rsidRPr="007C5151">
        <w:rPr>
          <w:rFonts w:ascii="Times New Roman" w:hAnsi="Times New Roman" w:cs="Times New Roman"/>
          <w:sz w:val="26"/>
          <w:szCs w:val="26"/>
        </w:rPr>
        <w:t xml:space="preserve"> считает,</w:t>
      </w:r>
      <w:r w:rsidR="006552C3" w:rsidRPr="007C5151">
        <w:rPr>
          <w:rFonts w:ascii="Times New Roman" w:hAnsi="Times New Roman" w:cs="Times New Roman"/>
          <w:sz w:val="26"/>
          <w:szCs w:val="26"/>
        </w:rPr>
        <w:t xml:space="preserve"> что ответчик необоснованно </w:t>
      </w:r>
      <w:r w:rsidR="006552C3"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включил в расчет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её </w:t>
      </w:r>
      <w:r w:rsidR="006552C3" w:rsidRPr="007C5151">
        <w:rPr>
          <w:rFonts w:ascii="Times New Roman" w:hAnsi="Times New Roman" w:cs="Times New Roman"/>
          <w:sz w:val="26"/>
          <w:szCs w:val="26"/>
          <w:u w:val="single"/>
        </w:rPr>
        <w:t>жилой обеспеченности квартиру, находящуюся в собственности ее бывшего супруга –</w:t>
      </w:r>
      <w:r w:rsidR="001F6F91"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52C3" w:rsidRPr="007C5151">
        <w:rPr>
          <w:rFonts w:ascii="Times New Roman" w:hAnsi="Times New Roman" w:cs="Times New Roman"/>
          <w:sz w:val="26"/>
          <w:szCs w:val="26"/>
          <w:u w:val="single"/>
        </w:rPr>
        <w:t>Э.</w:t>
      </w:r>
      <w:r w:rsidR="001F6F91" w:rsidRPr="007C5151">
        <w:rPr>
          <w:rFonts w:ascii="Times New Roman" w:hAnsi="Times New Roman" w:cs="Times New Roman"/>
          <w:sz w:val="26"/>
          <w:szCs w:val="26"/>
          <w:u w:val="single"/>
        </w:rPr>
        <w:t>В.</w:t>
      </w:r>
      <w:r w:rsidR="001F6F91" w:rsidRPr="007C5151">
        <w:rPr>
          <w:rFonts w:ascii="Times New Roman" w:hAnsi="Times New Roman" w:cs="Times New Roman"/>
          <w:sz w:val="26"/>
          <w:szCs w:val="26"/>
        </w:rPr>
        <w:t>, так как адм.</w:t>
      </w:r>
      <w:r w:rsidR="006552C3" w:rsidRPr="007C5151">
        <w:rPr>
          <w:rFonts w:ascii="Times New Roman" w:hAnsi="Times New Roman" w:cs="Times New Roman"/>
          <w:sz w:val="26"/>
          <w:szCs w:val="26"/>
        </w:rPr>
        <w:t xml:space="preserve"> истец является бывшим членом семьи собственника и не сохраняет право пользования данным жилым помещением. </w:t>
      </w:r>
    </w:p>
    <w:p w:rsidR="00EB389E" w:rsidRPr="007C5151" w:rsidRDefault="00377F2A" w:rsidP="00EB389E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Суд в удовлетворении иска отказал. Истец обжалует.</w:t>
      </w:r>
    </w:p>
    <w:p w:rsidR="00377F2A" w:rsidRPr="007C5151" w:rsidRDefault="00377F2A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7C5151">
        <w:rPr>
          <w:rFonts w:ascii="Times New Roman" w:hAnsi="Times New Roman" w:cs="Times New Roman"/>
          <w:b/>
          <w:sz w:val="26"/>
          <w:szCs w:val="26"/>
        </w:rPr>
        <w:t>Судебная коллегия не находит оснований для отмены решения суда.</w:t>
      </w:r>
    </w:p>
    <w:p w:rsidR="00487A0E" w:rsidRPr="007C5151" w:rsidRDefault="00487A0E" w:rsidP="00EB389E">
      <w:pPr>
        <w:rPr>
          <w:rFonts w:ascii="Times New Roman" w:hAnsi="Times New Roman" w:cs="Times New Roman"/>
          <w:sz w:val="26"/>
          <w:szCs w:val="26"/>
        </w:rPr>
      </w:pPr>
    </w:p>
    <w:p w:rsidR="00EB389E" w:rsidRPr="00A85C40" w:rsidRDefault="001F6F91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Адм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стец </w:t>
      </w:r>
      <w:r w:rsidR="00EB389E" w:rsidRPr="00A85C40">
        <w:rPr>
          <w:rFonts w:ascii="Times New Roman" w:hAnsi="Times New Roman" w:cs="Times New Roman"/>
          <w:sz w:val="26"/>
          <w:szCs w:val="26"/>
        </w:rPr>
        <w:t>А</w:t>
      </w:r>
      <w:r w:rsidR="00F302F0" w:rsidRPr="00A85C40">
        <w:rPr>
          <w:rFonts w:ascii="Times New Roman" w:hAnsi="Times New Roman" w:cs="Times New Roman"/>
          <w:sz w:val="26"/>
          <w:szCs w:val="26"/>
        </w:rPr>
        <w:t>.</w:t>
      </w:r>
      <w:r w:rsidR="00377F2A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EB389E" w:rsidRPr="00A85C40">
        <w:rPr>
          <w:rFonts w:ascii="Times New Roman" w:hAnsi="Times New Roman" w:cs="Times New Roman"/>
          <w:sz w:val="26"/>
          <w:szCs w:val="26"/>
        </w:rPr>
        <w:t>постоянно зарегистрирована по месту жительства в трехкомнатной коммунальной квартире, расположенной по адресу: Санкт-Петербург, "адрес"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Из справки формы 9 следует, чт</w:t>
      </w:r>
      <w:r w:rsidR="00F302F0" w:rsidRPr="00A85C40">
        <w:rPr>
          <w:rFonts w:ascii="Times New Roman" w:hAnsi="Times New Roman" w:cs="Times New Roman"/>
          <w:b/>
          <w:sz w:val="26"/>
          <w:szCs w:val="26"/>
        </w:rPr>
        <w:t>о совместно с А</w:t>
      </w:r>
      <w:r w:rsidRPr="00A85C40">
        <w:rPr>
          <w:rFonts w:ascii="Times New Roman" w:hAnsi="Times New Roman" w:cs="Times New Roman"/>
          <w:b/>
          <w:sz w:val="26"/>
          <w:szCs w:val="26"/>
        </w:rPr>
        <w:t>. также зарегистрирован</w:t>
      </w:r>
      <w:r w:rsidR="00377F2A" w:rsidRPr="00A85C40">
        <w:rPr>
          <w:rFonts w:ascii="Times New Roman" w:hAnsi="Times New Roman" w:cs="Times New Roman"/>
          <w:b/>
          <w:sz w:val="26"/>
          <w:szCs w:val="26"/>
        </w:rPr>
        <w:t xml:space="preserve">ы ее бывший супруг </w:t>
      </w:r>
      <w:r w:rsidR="00F302F0" w:rsidRPr="00A85C40">
        <w:rPr>
          <w:rFonts w:ascii="Times New Roman" w:hAnsi="Times New Roman" w:cs="Times New Roman"/>
          <w:b/>
          <w:sz w:val="26"/>
          <w:szCs w:val="26"/>
        </w:rPr>
        <w:t>Э.</w:t>
      </w:r>
      <w:r w:rsidR="00377F2A" w:rsidRPr="00A85C40">
        <w:rPr>
          <w:rFonts w:ascii="Times New Roman" w:hAnsi="Times New Roman" w:cs="Times New Roman"/>
          <w:b/>
          <w:sz w:val="26"/>
          <w:szCs w:val="26"/>
        </w:rPr>
        <w:t>В.</w:t>
      </w:r>
      <w:r w:rsidR="00F302F0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F2A" w:rsidRPr="00A85C40">
        <w:rPr>
          <w:rFonts w:ascii="Times New Roman" w:hAnsi="Times New Roman" w:cs="Times New Roman"/>
          <w:b/>
          <w:sz w:val="26"/>
          <w:szCs w:val="26"/>
        </w:rPr>
        <w:t xml:space="preserve"> и сын В.Э.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Указанные лица вселены в указанное жилое помещение в качестве членов одной семьи, продолжают сохранять регистрацию по месту жительства по указанному адресу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</w:p>
    <w:p w:rsidR="001F6F91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Занимаемое указанными лицами жилое помещение состоит из одной комнаты жилой площадью "адрес" принадлежит на праве собственности </w:t>
      </w:r>
      <w:r w:rsidR="001F6F91" w:rsidRPr="00A85C40">
        <w:rPr>
          <w:rFonts w:ascii="Times New Roman" w:hAnsi="Times New Roman" w:cs="Times New Roman"/>
          <w:b/>
          <w:sz w:val="26"/>
          <w:szCs w:val="26"/>
          <w:u w:val="single"/>
        </w:rPr>
        <w:t>Э.В. -</w:t>
      </w:r>
      <w:r w:rsidR="001F6F91" w:rsidRPr="00A85C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F6F91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бывшему супругу истца. </w:t>
      </w:r>
    </w:p>
    <w:p w:rsidR="00EB389E" w:rsidRPr="00A85C40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"дата</w:t>
      </w:r>
      <w:r w:rsidR="007C5151">
        <w:rPr>
          <w:rFonts w:ascii="Times New Roman" w:hAnsi="Times New Roman" w:cs="Times New Roman"/>
          <w:sz w:val="26"/>
          <w:szCs w:val="26"/>
        </w:rPr>
        <w:t>" А.</w:t>
      </w:r>
      <w:r w:rsidRPr="00A85C40">
        <w:rPr>
          <w:rFonts w:ascii="Times New Roman" w:hAnsi="Times New Roman" w:cs="Times New Roman"/>
          <w:sz w:val="26"/>
          <w:szCs w:val="26"/>
        </w:rPr>
        <w:t xml:space="preserve"> совместно с бывшим супругом Э.В. и сыном В.Э. поставлена на учет в качестве нуждающихся в жилых помещениях на основании распоряжения администрации "адрес" Санкт-Петербурга N...</w:t>
      </w:r>
    </w:p>
    <w:p w:rsidR="00EB389E" w:rsidRPr="00A85C40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"дата" </w:t>
      </w:r>
      <w:r w:rsidRPr="00A85C40">
        <w:rPr>
          <w:rFonts w:ascii="Times New Roman" w:hAnsi="Times New Roman" w:cs="Times New Roman"/>
          <w:b/>
          <w:sz w:val="26"/>
          <w:szCs w:val="26"/>
        </w:rPr>
        <w:t>зарегистрировано пра</w:t>
      </w:r>
      <w:r w:rsidR="001F6F91" w:rsidRPr="00A85C40">
        <w:rPr>
          <w:rFonts w:ascii="Times New Roman" w:hAnsi="Times New Roman" w:cs="Times New Roman"/>
          <w:b/>
          <w:sz w:val="26"/>
          <w:szCs w:val="26"/>
        </w:rPr>
        <w:t xml:space="preserve">во собственности </w:t>
      </w:r>
      <w:r w:rsidRPr="00A85C40">
        <w:rPr>
          <w:rFonts w:ascii="Times New Roman" w:hAnsi="Times New Roman" w:cs="Times New Roman"/>
          <w:b/>
          <w:sz w:val="26"/>
          <w:szCs w:val="26"/>
        </w:rPr>
        <w:t>В.Э. на однок</w:t>
      </w:r>
      <w:r w:rsidR="001F6F91" w:rsidRPr="00A85C40">
        <w:rPr>
          <w:rFonts w:ascii="Times New Roman" w:hAnsi="Times New Roman" w:cs="Times New Roman"/>
          <w:b/>
          <w:sz w:val="26"/>
          <w:szCs w:val="26"/>
        </w:rPr>
        <w:t xml:space="preserve">омнатную </w:t>
      </w:r>
      <w:proofErr w:type="gramStart"/>
      <w:r w:rsidR="001F6F91" w:rsidRPr="00A85C40">
        <w:rPr>
          <w:rFonts w:ascii="Times New Roman" w:hAnsi="Times New Roman" w:cs="Times New Roman"/>
          <w:b/>
          <w:sz w:val="26"/>
          <w:szCs w:val="26"/>
        </w:rPr>
        <w:t>квартиру</w:t>
      </w:r>
      <w:proofErr w:type="gramEnd"/>
      <w:r w:rsidR="001F6F91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</w:rPr>
        <w:t>расположенную по адресу: "адрес".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Распоряжением администрации Красносельского района Санкт-Петербурга от</w:t>
      </w:r>
      <w:r w:rsidR="007C5151">
        <w:rPr>
          <w:rFonts w:ascii="Times New Roman" w:hAnsi="Times New Roman" w:cs="Times New Roman"/>
          <w:b/>
          <w:sz w:val="26"/>
          <w:szCs w:val="26"/>
        </w:rPr>
        <w:t xml:space="preserve"> "дата" N... А.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снята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с учета нуждающихся в жилых помещениях.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Основанием для снятия с учета указана </w:t>
      </w:r>
      <w:hyperlink r:id="rId8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часть 2 статьи 6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от 29 декабря 2004 года N 189-ФЗ "О введении в действие Жилищного кодекса Российской Федерации" (далее - Вводный закон).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Согласно решению районной жилищной комиссии, в качестве фактического основания для принятия решения о снятии административного истца с учета нуждающихся указано на обеспеченность семьи выше нормы предоставления как по </w:t>
      </w:r>
      <w:r w:rsidRPr="00A85C40">
        <w:rPr>
          <w:rFonts w:ascii="Times New Roman" w:hAnsi="Times New Roman" w:cs="Times New Roman"/>
          <w:b/>
          <w:sz w:val="26"/>
          <w:szCs w:val="26"/>
        </w:rPr>
        <w:lastRenderedPageBreak/>
        <w:t>общей жилой площади (19, 33 кв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- на одного человека), так и по размеру жилой площади ( 9, 70 кв. м на человека), в связи с наличием жилого помещения по адресу: "адрес", "адрес".</w:t>
      </w:r>
    </w:p>
    <w:p w:rsidR="00A05DB1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Отказывая в удовлетворении заявленных требований, суд пришел к выводу, что при определении жилищной обеспеченности административного истца была правомерно учтена квартира, принадлежащая ее сыну, в</w:t>
      </w:r>
      <w:r w:rsidR="00A05DB1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05DB1" w:rsidRPr="00A85C40">
        <w:rPr>
          <w:rFonts w:ascii="Times New Roman" w:hAnsi="Times New Roman" w:cs="Times New Roman"/>
          <w:b/>
          <w:sz w:val="26"/>
          <w:szCs w:val="26"/>
        </w:rPr>
        <w:t>связи</w:t>
      </w:r>
      <w:proofErr w:type="gramEnd"/>
      <w:r w:rsidR="00A05DB1" w:rsidRPr="00A85C40">
        <w:rPr>
          <w:rFonts w:ascii="Times New Roman" w:hAnsi="Times New Roman" w:cs="Times New Roman"/>
          <w:b/>
          <w:sz w:val="26"/>
          <w:szCs w:val="26"/>
        </w:rPr>
        <w:t xml:space="preserve"> с чем А</w:t>
      </w:r>
      <w:r w:rsidRPr="00A85C40">
        <w:rPr>
          <w:rFonts w:ascii="Times New Roman" w:hAnsi="Times New Roman" w:cs="Times New Roman"/>
          <w:b/>
          <w:sz w:val="26"/>
          <w:szCs w:val="26"/>
        </w:rPr>
        <w:t>. обоснованно была снята с учета</w:t>
      </w:r>
      <w:r w:rsidR="00A05DB1" w:rsidRPr="00A85C40">
        <w:rPr>
          <w:rFonts w:ascii="Times New Roman" w:hAnsi="Times New Roman" w:cs="Times New Roman"/>
          <w:b/>
          <w:sz w:val="26"/>
          <w:szCs w:val="26"/>
        </w:rPr>
        <w:t xml:space="preserve"> нуждающихся в жилых помещениях.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389E" w:rsidRPr="00A85C40" w:rsidRDefault="00EB389E" w:rsidP="00487A0E">
      <w:pPr>
        <w:rPr>
          <w:rFonts w:ascii="Times New Roman" w:hAnsi="Times New Roman" w:cs="Times New Roman"/>
          <w:strike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Судебная коллегия полагает, что данный вывод суда основан на правильном применении</w:t>
      </w:r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</w:rPr>
        <w:t>к рассматриваемым правоотношениям положений жилищного законодательства</w:t>
      </w:r>
      <w:r w:rsidR="00F302F0" w:rsidRPr="00A85C40">
        <w:rPr>
          <w:rFonts w:ascii="Times New Roman" w:hAnsi="Times New Roman" w:cs="Times New Roman"/>
          <w:sz w:val="26"/>
          <w:szCs w:val="26"/>
        </w:rPr>
        <w:t>.</w:t>
      </w:r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487A0E" w:rsidRPr="00A85C40">
        <w:rPr>
          <w:rFonts w:ascii="Times New Roman" w:hAnsi="Times New Roman" w:cs="Times New Roman"/>
          <w:b/>
          <w:sz w:val="26"/>
          <w:szCs w:val="26"/>
        </w:rPr>
        <w:t xml:space="preserve">вводного Закона, </w:t>
      </w:r>
      <w:hyperlink r:id="rId9" w:history="1">
        <w:r w:rsidR="00487A0E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части 2 статьи 51</w:t>
        </w:r>
      </w:hyperlink>
      <w:r w:rsidR="00487A0E" w:rsidRPr="00A85C40">
        <w:rPr>
          <w:rFonts w:ascii="Times New Roman" w:hAnsi="Times New Roman" w:cs="Times New Roman"/>
          <w:b/>
          <w:sz w:val="26"/>
          <w:szCs w:val="26"/>
        </w:rPr>
        <w:t xml:space="preserve"> ЖК РФ, позиции КС РФ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позволяет судебной коллегии прийти к выводу, что основанием для снятия административного истца с учета нуждающихся, с учетом конкретных обстоятельств дела, правомерно расценена обеспеченность ее семьи как общей, так и жилой площадью жилых помещений выше нормы предоставления, существовавшей до 01 марта 2005 года и действующей в настоящее время.</w:t>
      </w:r>
      <w:proofErr w:type="gramEnd"/>
    </w:p>
    <w:p w:rsidR="00A048C7" w:rsidRPr="00A85C40" w:rsidRDefault="00A048C7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2.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5151">
        <w:rPr>
          <w:rFonts w:ascii="Times New Roman" w:hAnsi="Times New Roman" w:cs="Times New Roman"/>
          <w:sz w:val="26"/>
          <w:szCs w:val="26"/>
        </w:rPr>
        <w:t>О</w:t>
      </w:r>
      <w:r w:rsidR="00022A3B" w:rsidRPr="007C5151">
        <w:rPr>
          <w:rFonts w:ascii="Times New Roman" w:hAnsi="Times New Roman" w:cs="Times New Roman"/>
          <w:sz w:val="26"/>
          <w:szCs w:val="26"/>
        </w:rPr>
        <w:t>ценивая доводы адм. истца А.</w:t>
      </w:r>
      <w:r w:rsidRPr="007C5151">
        <w:rPr>
          <w:rFonts w:ascii="Times New Roman" w:hAnsi="Times New Roman" w:cs="Times New Roman"/>
          <w:sz w:val="26"/>
          <w:szCs w:val="26"/>
        </w:rPr>
        <w:t xml:space="preserve"> о том, что она не составляет единую семью</w:t>
      </w:r>
      <w:r w:rsidR="00022A3B" w:rsidRPr="007C5151">
        <w:rPr>
          <w:rFonts w:ascii="Times New Roman" w:hAnsi="Times New Roman" w:cs="Times New Roman"/>
          <w:sz w:val="26"/>
          <w:szCs w:val="26"/>
        </w:rPr>
        <w:t xml:space="preserve"> со своим сыном </w:t>
      </w:r>
      <w:r w:rsidRPr="007C5151">
        <w:rPr>
          <w:rFonts w:ascii="Times New Roman" w:hAnsi="Times New Roman" w:cs="Times New Roman"/>
          <w:sz w:val="26"/>
          <w:szCs w:val="26"/>
        </w:rPr>
        <w:t>В.Э, суд первой инстанции обоснованно исходил из того, что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основанием для вселения административного истца и ее сына, согласно справки формы 9, послужили отношения по социальному найму жилого помещения, то есть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единое правовое основание для вселения в жилое помещение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Также суд первой инстанции правильно у</w:t>
      </w:r>
      <w:r w:rsidR="000811E2" w:rsidRPr="007C5151">
        <w:rPr>
          <w:rFonts w:ascii="Times New Roman" w:hAnsi="Times New Roman" w:cs="Times New Roman"/>
          <w:sz w:val="26"/>
          <w:szCs w:val="26"/>
        </w:rPr>
        <w:t>читывал то, что адм. истец и её сын</w:t>
      </w:r>
      <w:r w:rsidRPr="007C5151">
        <w:rPr>
          <w:rFonts w:ascii="Times New Roman" w:hAnsi="Times New Roman" w:cs="Times New Roman"/>
          <w:sz w:val="26"/>
          <w:szCs w:val="26"/>
        </w:rPr>
        <w:t xml:space="preserve"> В.Э.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находятся в ближайшей степени родства (мать и сын).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5151">
        <w:rPr>
          <w:rFonts w:ascii="Times New Roman" w:hAnsi="Times New Roman" w:cs="Times New Roman"/>
          <w:sz w:val="26"/>
          <w:szCs w:val="26"/>
        </w:rPr>
        <w:t>Как сле</w:t>
      </w:r>
      <w:r w:rsidR="000811E2" w:rsidRPr="007C5151">
        <w:rPr>
          <w:rFonts w:ascii="Times New Roman" w:hAnsi="Times New Roman" w:cs="Times New Roman"/>
          <w:sz w:val="26"/>
          <w:szCs w:val="26"/>
        </w:rPr>
        <w:t>дует из п. 1 ст. 21 Закона С-П</w:t>
      </w:r>
      <w:r w:rsidRPr="007C5151">
        <w:rPr>
          <w:rFonts w:ascii="Times New Roman" w:hAnsi="Times New Roman" w:cs="Times New Roman"/>
          <w:sz w:val="26"/>
          <w:szCs w:val="26"/>
        </w:rPr>
        <w:t xml:space="preserve"> от 5 мая 2006 N 221-32 "О жилищной политике Санкт-Петербурга", под квартирой, занятой несколькими семьями, понимается коммунальная квартира, то есть квартира, состоящая из нескольких жилых помещений (комнат), принадлежащих двум и более пользователям и (или) собственникам,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не являющимся членами одной семьи, на основании отдельных договоров, сделок, иных действий, предусмотренных законодательством.</w:t>
      </w:r>
      <w:proofErr w:type="gramEnd"/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 xml:space="preserve">Так, положения </w:t>
      </w:r>
      <w:hyperlink r:id="rId10" w:history="1">
        <w:r w:rsidR="000811E2" w:rsidRPr="007C5151">
          <w:rPr>
            <w:rStyle w:val="a3"/>
            <w:rFonts w:ascii="Times New Roman" w:hAnsi="Times New Roman"/>
            <w:color w:val="auto"/>
            <w:sz w:val="26"/>
            <w:szCs w:val="26"/>
          </w:rPr>
          <w:t>ч. 1 ст.</w:t>
        </w:r>
        <w:r w:rsidRPr="007C515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31</w:t>
        </w:r>
      </w:hyperlink>
      <w:r w:rsidR="000811E2" w:rsidRPr="007C5151">
        <w:rPr>
          <w:rFonts w:ascii="Times New Roman" w:hAnsi="Times New Roman" w:cs="Times New Roman"/>
          <w:sz w:val="26"/>
          <w:szCs w:val="26"/>
        </w:rPr>
        <w:t xml:space="preserve"> ЖК РФ</w:t>
      </w:r>
      <w:r w:rsidRPr="007C5151">
        <w:rPr>
          <w:rFonts w:ascii="Times New Roman" w:hAnsi="Times New Roman" w:cs="Times New Roman"/>
          <w:sz w:val="26"/>
          <w:szCs w:val="26"/>
        </w:rPr>
        <w:t xml:space="preserve"> относят к членам семьи собственника жилого помещения проживающих совместно с ним его супруга, а также детей и родителей данного собственника.</w:t>
      </w:r>
    </w:p>
    <w:p w:rsidR="00EB389E" w:rsidRPr="00A85C40" w:rsidRDefault="00F602CC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Согласно разъяснениям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 xml:space="preserve"> Пост.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Пленума 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>ВС РФот 02 июля 2009 г.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N 14 "О некоторых вопросах, возникающих в судебной практике при применении </w:t>
      </w:r>
      <w:hyperlink r:id="rId11" w:history="1">
        <w:r w:rsidR="00EB389E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Жилищного кодекса</w:t>
        </w:r>
      </w:hyperlink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Федерации", </w:t>
      </w:r>
      <w:r w:rsidR="00EB389E" w:rsidRPr="00A85C40">
        <w:rPr>
          <w:rFonts w:ascii="Times New Roman" w:hAnsi="Times New Roman" w:cs="Times New Roman"/>
          <w:b/>
          <w:sz w:val="26"/>
          <w:szCs w:val="26"/>
          <w:u w:val="single"/>
        </w:rPr>
        <w:t>в отношении родителей и детей установление факта ведения ими общего хозяйства, оказания взаимной материальной и иной поддержки не требуется.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В соответствии с разъяснениями, содержащимис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>я в п.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13 указанного Постановления, учитывая положения </w:t>
      </w:r>
      <w:hyperlink r:id="rId12" w:history="1">
        <w:r w:rsidR="000811E2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 1 ст.</w:t>
        </w:r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 xml:space="preserve"> 31</w:t>
        </w:r>
      </w:hyperlink>
      <w:r w:rsidR="000811E2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>ЖК РФ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, следует иметь в виду, что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поскольку ведение общего хозяйства между собственником жилого помещения и лицом, вселенным им в данное жилое помещение, не является обязательным условием признания его членом семьи собственника жилого помещения, то и отсутствие ведения общего хозяйства собственником жилого помещения с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указанным лицом либо прекращение ими ведения общего хозяйства (например, по взаимному согласию) само по себе не может свидетельствовать о прекращении семейных отношений с собственником жилого помещения.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Исходя из положений </w:t>
      </w:r>
      <w:hyperlink r:id="rId13" w:history="1">
        <w:r w:rsidRPr="007C5151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ст. 10</w:t>
        </w:r>
      </w:hyperlink>
      <w:r w:rsidR="007C5151" w:rsidRPr="007C515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ГК РФ</w:t>
      </w:r>
      <w:r w:rsidRPr="007C515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7C5151">
        <w:rPr>
          <w:rFonts w:ascii="Times New Roman" w:hAnsi="Times New Roman" w:cs="Times New Roman"/>
          <w:sz w:val="26"/>
          <w:szCs w:val="26"/>
          <w:u w:val="single"/>
        </w:rPr>
        <w:t xml:space="preserve">смыслу которой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В.Э. изменил бы место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lastRenderedPageBreak/>
        <w:t>жительства, стал проживать отдельно, действуя разумно, добросовестно и публично ответственно снялся бы с регистрационного учета из квартиры административного истца,</w:t>
      </w:r>
      <w:r w:rsidRPr="007C5151">
        <w:rPr>
          <w:rFonts w:ascii="Times New Roman" w:hAnsi="Times New Roman" w:cs="Times New Roman"/>
          <w:sz w:val="26"/>
          <w:szCs w:val="26"/>
        </w:rPr>
        <w:t xml:space="preserve"> суд первой </w:t>
      </w:r>
      <w:proofErr w:type="gramStart"/>
      <w:r w:rsidRPr="007C5151">
        <w:rPr>
          <w:rFonts w:ascii="Times New Roman" w:hAnsi="Times New Roman" w:cs="Times New Roman"/>
          <w:sz w:val="26"/>
          <w:szCs w:val="26"/>
        </w:rPr>
        <w:t>инстанции</w:t>
      </w:r>
      <w:proofErr w:type="gramEnd"/>
      <w:r w:rsidRPr="007C5151">
        <w:rPr>
          <w:rFonts w:ascii="Times New Roman" w:hAnsi="Times New Roman" w:cs="Times New Roman"/>
          <w:sz w:val="26"/>
          <w:szCs w:val="26"/>
        </w:rPr>
        <w:t xml:space="preserve"> верно указал на то, что, несмотря на получение жилого помещения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В.Э. продолжил состоять на регистрационном уч</w:t>
      </w:r>
      <w:r w:rsidR="007C5151">
        <w:rPr>
          <w:rFonts w:ascii="Times New Roman" w:hAnsi="Times New Roman" w:cs="Times New Roman"/>
          <w:b/>
          <w:sz w:val="26"/>
          <w:szCs w:val="26"/>
        </w:rPr>
        <w:t>ете совместно с адм. истцом, след.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, не прекратил совместное проживание, </w:t>
      </w:r>
      <w:r w:rsidR="000811E2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а значит, адм. истец и её сын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В.Э. остаются членами одной семьи.</w:t>
      </w:r>
    </w:p>
    <w:p w:rsidR="0073559E" w:rsidRPr="00A85C40" w:rsidRDefault="0073559E" w:rsidP="00EB389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48C7" w:rsidRPr="00A85C40" w:rsidRDefault="00A048C7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3.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Оценивая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 xml:space="preserve"> представленные адм.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истцом договоры найма жилого помещения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жилищного фонда коммерческого использования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C5151">
        <w:rPr>
          <w:rFonts w:ascii="Times New Roman" w:hAnsi="Times New Roman" w:cs="Times New Roman"/>
          <w:sz w:val="26"/>
          <w:szCs w:val="26"/>
        </w:rPr>
        <w:t xml:space="preserve">суд первой инстанции пришел к выводу, что данные договоры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не свидетельствуют об изменении места жительства административного истца.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Судебная коллегия соглашается с данным выводом, в связи со следующим.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В соответствии </w:t>
      </w:r>
      <w:r w:rsidR="000811E2" w:rsidRPr="00A85C40">
        <w:rPr>
          <w:rFonts w:ascii="Times New Roman" w:hAnsi="Times New Roman" w:cs="Times New Roman"/>
          <w:b/>
          <w:sz w:val="26"/>
          <w:szCs w:val="26"/>
        </w:rPr>
        <w:t xml:space="preserve">Законом </w:t>
      </w:r>
      <w:proofErr w:type="gramStart"/>
      <w:r w:rsidR="000811E2" w:rsidRPr="00A85C40">
        <w:rPr>
          <w:rFonts w:ascii="Times New Roman" w:hAnsi="Times New Roman" w:cs="Times New Roman"/>
          <w:b/>
          <w:sz w:val="26"/>
          <w:szCs w:val="26"/>
        </w:rPr>
        <w:t>С-П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"О порядке предоставления жилых помещений жилищного фонда коммерческого использования Санкт-Петербурга"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жилые помещения коммерческого использования по договорам найма предоставляются во временное владение и пользование.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5151">
        <w:rPr>
          <w:rFonts w:ascii="Times New Roman" w:hAnsi="Times New Roman" w:cs="Times New Roman"/>
          <w:sz w:val="26"/>
          <w:szCs w:val="26"/>
        </w:rPr>
        <w:t>Следовательно, доводы апелляционной жалобы о том, что административный истец с 2012 года и в момент принятия обжалуемого распоряжения, и по настоящий момент имеет иное мес</w:t>
      </w:r>
      <w:r w:rsidR="000811E2" w:rsidRPr="007C5151">
        <w:rPr>
          <w:rFonts w:ascii="Times New Roman" w:hAnsi="Times New Roman" w:cs="Times New Roman"/>
          <w:sz w:val="26"/>
          <w:szCs w:val="26"/>
        </w:rPr>
        <w:t>то жительства в квартире</w:t>
      </w:r>
      <w:r w:rsidRPr="007C5151">
        <w:rPr>
          <w:rFonts w:ascii="Times New Roman" w:hAnsi="Times New Roman" w:cs="Times New Roman"/>
          <w:sz w:val="26"/>
          <w:szCs w:val="26"/>
        </w:rPr>
        <w:t>, предоставленной ей по договору найма коммерческого использования, не могут быть признаны состоятельными, поскольку жилое помещение коммерческого использования не может расцениваться в качестве постоянного места жительства.</w:t>
      </w:r>
      <w:proofErr w:type="gramEnd"/>
    </w:p>
    <w:p w:rsidR="00AB3A90" w:rsidRPr="007C5151" w:rsidRDefault="00EB389E" w:rsidP="00AB3A90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  <w:u w:val="single"/>
        </w:rPr>
        <w:t>Таким образом, судом первой инстанции правильно был сделан вывод о времен</w:t>
      </w:r>
      <w:r w:rsidR="0012751F" w:rsidRPr="007C5151">
        <w:rPr>
          <w:rFonts w:ascii="Times New Roman" w:hAnsi="Times New Roman" w:cs="Times New Roman"/>
          <w:sz w:val="26"/>
          <w:szCs w:val="26"/>
          <w:u w:val="single"/>
        </w:rPr>
        <w:t>ном проживании адм.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истца в жилом помещении по адресу: "адрес", и о постоянном месте жительства в квартире, расположенной по адресу: "адрес".</w:t>
      </w:r>
      <w:r w:rsidRPr="007C5151">
        <w:rPr>
          <w:rFonts w:ascii="Times New Roman" w:hAnsi="Times New Roman" w:cs="Times New Roman"/>
          <w:sz w:val="26"/>
          <w:szCs w:val="26"/>
        </w:rPr>
        <w:t xml:space="preserve"> </w:t>
      </w:r>
      <w:r w:rsidR="000811E2" w:rsidRPr="007C5151">
        <w:rPr>
          <w:rFonts w:ascii="Times New Roman" w:hAnsi="Times New Roman" w:cs="Times New Roman"/>
          <w:sz w:val="26"/>
          <w:szCs w:val="26"/>
        </w:rPr>
        <w:t xml:space="preserve"> </w:t>
      </w:r>
      <w:r w:rsidRPr="007C5151">
        <w:rPr>
          <w:rFonts w:ascii="Times New Roman" w:hAnsi="Times New Roman" w:cs="Times New Roman"/>
          <w:sz w:val="26"/>
          <w:szCs w:val="26"/>
        </w:rPr>
        <w:t>Правомерно не была принята во внимание судом первой инстанции справка</w:t>
      </w:r>
      <w:proofErr w:type="gramStart"/>
      <w:r w:rsidRPr="007C5151">
        <w:rPr>
          <w:rFonts w:ascii="Times New Roman" w:hAnsi="Times New Roman" w:cs="Times New Roman"/>
          <w:sz w:val="26"/>
          <w:szCs w:val="26"/>
        </w:rPr>
        <w:t xml:space="preserve"> </w:t>
      </w:r>
      <w:r w:rsidR="000811E2" w:rsidRPr="007C515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811E2" w:rsidRPr="007C5151">
        <w:rPr>
          <w:rFonts w:ascii="Times New Roman" w:hAnsi="Times New Roman" w:cs="Times New Roman"/>
          <w:sz w:val="26"/>
          <w:szCs w:val="26"/>
        </w:rPr>
        <w:t xml:space="preserve">пр. организации </w:t>
      </w:r>
      <w:r w:rsidRPr="007C5151">
        <w:rPr>
          <w:rFonts w:ascii="Times New Roman" w:hAnsi="Times New Roman" w:cs="Times New Roman"/>
          <w:sz w:val="26"/>
          <w:szCs w:val="26"/>
        </w:rPr>
        <w:t>о непреры</w:t>
      </w:r>
      <w:r w:rsidR="000811E2" w:rsidRPr="007C5151">
        <w:rPr>
          <w:rFonts w:ascii="Times New Roman" w:hAnsi="Times New Roman" w:cs="Times New Roman"/>
          <w:sz w:val="26"/>
          <w:szCs w:val="26"/>
        </w:rPr>
        <w:t xml:space="preserve">вном проживании адм. </w:t>
      </w:r>
      <w:r w:rsidRPr="007C5151">
        <w:rPr>
          <w:rFonts w:ascii="Times New Roman" w:hAnsi="Times New Roman" w:cs="Times New Roman"/>
          <w:sz w:val="26"/>
          <w:szCs w:val="26"/>
        </w:rPr>
        <w:t xml:space="preserve">истца с 2012 </w:t>
      </w:r>
      <w:r w:rsidR="00AB3A90" w:rsidRPr="007C5151">
        <w:rPr>
          <w:rFonts w:ascii="Times New Roman" w:hAnsi="Times New Roman" w:cs="Times New Roman"/>
          <w:sz w:val="26"/>
          <w:szCs w:val="26"/>
        </w:rPr>
        <w:t>по 2017 г.г.</w:t>
      </w:r>
      <w:r w:rsidRPr="007C5151">
        <w:rPr>
          <w:rFonts w:ascii="Times New Roman" w:hAnsi="Times New Roman" w:cs="Times New Roman"/>
          <w:sz w:val="26"/>
          <w:szCs w:val="26"/>
        </w:rPr>
        <w:t xml:space="preserve"> по адресу: "адрес", поскольку она, как справедливо указал суд,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противоречит временному характеру договора найма</w:t>
      </w:r>
      <w:r w:rsidRPr="007C5151">
        <w:rPr>
          <w:rFonts w:ascii="Times New Roman" w:hAnsi="Times New Roman" w:cs="Times New Roman"/>
          <w:sz w:val="26"/>
          <w:szCs w:val="26"/>
        </w:rPr>
        <w:t>.</w:t>
      </w:r>
    </w:p>
    <w:p w:rsidR="00EB389E" w:rsidRPr="007C5151" w:rsidRDefault="00AB3A90" w:rsidP="00AB3A90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В соответствии с Законом РФ</w:t>
      </w:r>
      <w:r w:rsidR="00EB389E" w:rsidRPr="007C5151">
        <w:rPr>
          <w:rFonts w:ascii="Times New Roman" w:hAnsi="Times New Roman" w:cs="Times New Roman"/>
          <w:sz w:val="26"/>
          <w:szCs w:val="26"/>
        </w:rPr>
        <w:t xml:space="preserve"> "О праве граждан Российской Федерации на свободу передвижения, выбор места пребывания и жительства в пределах Российской Федерации" </w:t>
      </w:r>
      <w:r w:rsidRPr="007C5151">
        <w:rPr>
          <w:rFonts w:ascii="Times New Roman" w:hAnsi="Times New Roman" w:cs="Times New Roman"/>
          <w:sz w:val="26"/>
          <w:szCs w:val="26"/>
        </w:rPr>
        <w:t>гражданин РФ</w:t>
      </w:r>
      <w:r w:rsidR="00EB389E" w:rsidRPr="007C5151">
        <w:rPr>
          <w:rFonts w:ascii="Times New Roman" w:hAnsi="Times New Roman" w:cs="Times New Roman"/>
          <w:sz w:val="26"/>
          <w:szCs w:val="26"/>
        </w:rPr>
        <w:t xml:space="preserve">, изменивший место жительства, </w:t>
      </w:r>
      <w:r w:rsidR="00EB389E"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обязан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в устан. порядке зарегистрироваться </w:t>
      </w:r>
      <w:r w:rsidR="00EB389E" w:rsidRPr="007C5151">
        <w:rPr>
          <w:rFonts w:ascii="Times New Roman" w:hAnsi="Times New Roman" w:cs="Times New Roman"/>
          <w:sz w:val="26"/>
          <w:szCs w:val="26"/>
          <w:u w:val="single"/>
        </w:rPr>
        <w:t>по месту жительства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, подав соотв. заявление в органы регистр</w:t>
      </w:r>
      <w:proofErr w:type="gramStart"/>
      <w:r w:rsidRPr="007C5151">
        <w:rPr>
          <w:rFonts w:ascii="Times New Roman" w:hAnsi="Times New Roman" w:cs="Times New Roman"/>
          <w:sz w:val="26"/>
          <w:szCs w:val="26"/>
          <w:u w:val="single"/>
        </w:rPr>
        <w:t>.у</w:t>
      </w:r>
      <w:proofErr w:type="gramEnd"/>
      <w:r w:rsidRPr="007C5151">
        <w:rPr>
          <w:rFonts w:ascii="Times New Roman" w:hAnsi="Times New Roman" w:cs="Times New Roman"/>
          <w:sz w:val="26"/>
          <w:szCs w:val="26"/>
          <w:u w:val="single"/>
        </w:rPr>
        <w:t>чета по месту жит-ва и пребывания</w:t>
      </w:r>
      <w:r w:rsidRPr="007C5151">
        <w:rPr>
          <w:rFonts w:ascii="Times New Roman" w:hAnsi="Times New Roman" w:cs="Times New Roman"/>
          <w:sz w:val="26"/>
          <w:szCs w:val="26"/>
        </w:rPr>
        <w:t>.</w:t>
      </w:r>
    </w:p>
    <w:p w:rsidR="00EB389E" w:rsidRPr="007C5151" w:rsidRDefault="00EB389E" w:rsidP="00EB389E">
      <w:pPr>
        <w:rPr>
          <w:rFonts w:ascii="Times New Roman" w:hAnsi="Times New Roman" w:cs="Times New Roman"/>
          <w:sz w:val="26"/>
          <w:szCs w:val="26"/>
          <w:u w:val="single"/>
        </w:rPr>
      </w:pPr>
      <w:r w:rsidRPr="007C5151">
        <w:rPr>
          <w:rFonts w:ascii="Times New Roman" w:hAnsi="Times New Roman" w:cs="Times New Roman"/>
          <w:sz w:val="26"/>
          <w:szCs w:val="26"/>
        </w:rPr>
        <w:t xml:space="preserve">Между тем, </w:t>
      </w:r>
      <w:r w:rsidR="00AB3A90" w:rsidRPr="007C5151">
        <w:rPr>
          <w:rFonts w:ascii="Times New Roman" w:hAnsi="Times New Roman" w:cs="Times New Roman"/>
          <w:sz w:val="26"/>
          <w:szCs w:val="26"/>
        </w:rPr>
        <w:t xml:space="preserve">адм. </w:t>
      </w:r>
      <w:r w:rsidR="0012751F" w:rsidRPr="007C5151">
        <w:rPr>
          <w:rFonts w:ascii="Times New Roman" w:hAnsi="Times New Roman" w:cs="Times New Roman"/>
          <w:sz w:val="26"/>
          <w:szCs w:val="26"/>
        </w:rPr>
        <w:t>и</w:t>
      </w:r>
      <w:r w:rsidR="00AB3A90" w:rsidRPr="007C5151">
        <w:rPr>
          <w:rFonts w:ascii="Times New Roman" w:hAnsi="Times New Roman" w:cs="Times New Roman"/>
          <w:sz w:val="26"/>
          <w:szCs w:val="26"/>
        </w:rPr>
        <w:t xml:space="preserve">стец  </w:t>
      </w:r>
      <w:r w:rsidR="0012751F" w:rsidRPr="007C5151">
        <w:rPr>
          <w:rFonts w:ascii="Times New Roman" w:hAnsi="Times New Roman" w:cs="Times New Roman"/>
          <w:sz w:val="26"/>
          <w:szCs w:val="26"/>
        </w:rPr>
        <w:t>А</w:t>
      </w:r>
      <w:r w:rsidRPr="007C5151">
        <w:rPr>
          <w:rFonts w:ascii="Times New Roman" w:hAnsi="Times New Roman" w:cs="Times New Roman"/>
          <w:sz w:val="26"/>
          <w:szCs w:val="26"/>
        </w:rPr>
        <w:t xml:space="preserve">. не осуществила такого волеизъявления в адрес государственных органов и не уведомила об изменении своего места жительства, </w:t>
      </w:r>
      <w:r w:rsidR="007C5151" w:rsidRPr="007C5151">
        <w:rPr>
          <w:rFonts w:ascii="Times New Roman" w:hAnsi="Times New Roman" w:cs="Times New Roman"/>
          <w:sz w:val="26"/>
          <w:szCs w:val="26"/>
        </w:rPr>
        <w:br/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к чему нельзя отнести временное </w:t>
      </w:r>
      <w:proofErr w:type="gramStart"/>
      <w:r w:rsidRPr="007C5151">
        <w:rPr>
          <w:rFonts w:ascii="Times New Roman" w:hAnsi="Times New Roman" w:cs="Times New Roman"/>
          <w:sz w:val="26"/>
          <w:szCs w:val="26"/>
          <w:u w:val="single"/>
        </w:rPr>
        <w:t>место пребывание</w:t>
      </w:r>
      <w:proofErr w:type="gramEnd"/>
      <w:r w:rsidRPr="007C5151">
        <w:rPr>
          <w:rFonts w:ascii="Times New Roman" w:hAnsi="Times New Roman" w:cs="Times New Roman"/>
          <w:sz w:val="26"/>
          <w:szCs w:val="26"/>
          <w:u w:val="single"/>
        </w:rPr>
        <w:t>, поскольку оно не порождает последствий в сфере жилищных правоотношений, на что правильно указано судом первой инстанции.</w:t>
      </w:r>
    </w:p>
    <w:p w:rsidR="0012751F" w:rsidRPr="007C5151" w:rsidRDefault="0012751F" w:rsidP="00EB389E">
      <w:pPr>
        <w:rPr>
          <w:rFonts w:ascii="Times New Roman" w:hAnsi="Times New Roman" w:cs="Times New Roman"/>
          <w:sz w:val="26"/>
          <w:szCs w:val="26"/>
          <w:u w:val="single"/>
        </w:rPr>
      </w:pPr>
      <w:r w:rsidRPr="007C5151">
        <w:rPr>
          <w:rFonts w:ascii="Times New Roman" w:hAnsi="Times New Roman" w:cs="Times New Roman"/>
          <w:sz w:val="26"/>
          <w:szCs w:val="26"/>
          <w:u w:val="single"/>
        </w:rPr>
        <w:t>Суд 1 инстанции правильно определил,  что регистрация сына истца в приобретенной им  квартире произошла только с .....,  а справка УК и документы по оплате коммун</w:t>
      </w:r>
      <w:proofErr w:type="gramStart"/>
      <w:r w:rsidRPr="007C515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7C51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7C5151">
        <w:rPr>
          <w:rFonts w:ascii="Times New Roman" w:hAnsi="Times New Roman" w:cs="Times New Roman"/>
          <w:sz w:val="26"/>
          <w:szCs w:val="26"/>
          <w:u w:val="single"/>
        </w:rPr>
        <w:t>у</w:t>
      </w:r>
      <w:proofErr w:type="gramEnd"/>
      <w:r w:rsidRPr="007C5151">
        <w:rPr>
          <w:rFonts w:ascii="Times New Roman" w:hAnsi="Times New Roman" w:cs="Times New Roman"/>
          <w:sz w:val="26"/>
          <w:szCs w:val="26"/>
          <w:u w:val="single"/>
        </w:rPr>
        <w:t>слуг и содержании жил. помещения не свидетельствуют о постоянном проживании его в данной квартире,  как  и не являются подтверждением постоянного и раздельного проживания с адм. истцом.</w:t>
      </w:r>
    </w:p>
    <w:p w:rsidR="00EB389E" w:rsidRPr="00A85C40" w:rsidRDefault="00487A0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Таким образом, суд 1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инстанции пришел к правильному вы</w:t>
      </w:r>
      <w:r w:rsidRPr="00A85C40">
        <w:rPr>
          <w:rFonts w:ascii="Times New Roman" w:hAnsi="Times New Roman" w:cs="Times New Roman"/>
          <w:b/>
          <w:sz w:val="26"/>
          <w:szCs w:val="26"/>
        </w:rPr>
        <w:t>воду о том, что адм.</w:t>
      </w:r>
      <w:r w:rsidR="007C5151">
        <w:rPr>
          <w:rFonts w:ascii="Times New Roman" w:hAnsi="Times New Roman" w:cs="Times New Roman"/>
          <w:b/>
          <w:sz w:val="26"/>
          <w:szCs w:val="26"/>
        </w:rPr>
        <w:t xml:space="preserve"> истец и ее сын 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В.Э. продолжали сохранять тесные родственные связи, в связи с чем в силу положения </w:t>
      </w:r>
      <w:hyperlink r:id="rId14" w:history="1">
        <w:r w:rsidR="00EB389E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 2 ст. 51</w:t>
        </w:r>
      </w:hyperlink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Жилищного кодекса Российской Федерации, поскольку Андрюшкевичус В.Э. с административным истцом составляет единую семью, в 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lastRenderedPageBreak/>
        <w:t>смысле жилищного законодательства, то принадлежащее ему на праве собственное жилое</w:t>
      </w:r>
      <w:proofErr w:type="gramEnd"/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помещение подлежит учету при определении жилищной обеспеченности административного истца.</w:t>
      </w:r>
    </w:p>
    <w:p w:rsidR="00571683" w:rsidRPr="00A85C40" w:rsidRDefault="00571683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4. </w:t>
      </w:r>
    </w:p>
    <w:p w:rsidR="00EB389E" w:rsidRPr="00A85C40" w:rsidRDefault="00571683" w:rsidP="00F5049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 xml:space="preserve">В </w:t>
      </w:r>
      <w:r w:rsidR="00EB389E" w:rsidRPr="00A85C40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5" w:history="1">
        <w:r w:rsidR="00EB389E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ст.19</w:t>
        </w:r>
      </w:hyperlink>
      <w:r w:rsidR="00EB389E"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г. N 189-ФЗ действие положений </w:t>
      </w:r>
      <w:hyperlink r:id="rId16" w:history="1">
        <w:r w:rsidR="00EB389E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ч.4 ст.31</w:t>
        </w:r>
      </w:hyperlink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ЖК РФ</w:t>
      </w:r>
      <w:r w:rsidR="00EB389E" w:rsidRPr="00A85C40">
        <w:rPr>
          <w:rFonts w:ascii="Times New Roman" w:hAnsi="Times New Roman" w:cs="Times New Roman"/>
          <w:sz w:val="26"/>
          <w:szCs w:val="26"/>
        </w:rPr>
        <w:t xml:space="preserve">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</w:t>
      </w:r>
      <w:proofErr w:type="gramEnd"/>
      <w:r w:rsidR="00EB389E" w:rsidRPr="00A85C40">
        <w:rPr>
          <w:rFonts w:ascii="Times New Roman" w:hAnsi="Times New Roman" w:cs="Times New Roman"/>
          <w:sz w:val="26"/>
          <w:szCs w:val="26"/>
        </w:rPr>
        <w:t>.</w:t>
      </w:r>
      <w:r w:rsidR="00F50498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EB389E" w:rsidRPr="00A85C40">
        <w:rPr>
          <w:rFonts w:ascii="Times New Roman" w:hAnsi="Times New Roman" w:cs="Times New Roman"/>
          <w:sz w:val="26"/>
          <w:szCs w:val="26"/>
        </w:rPr>
        <w:t>Материалами дела подтверждается, что на момент приватизации жилого помещения в вышеуказанной квартире административный истец имела равное право пользования жилым помещением с Андрюшкевичусом Э.В..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То об</w:t>
      </w:r>
      <w:r w:rsidR="00F50498" w:rsidRPr="00A85C40">
        <w:rPr>
          <w:rFonts w:ascii="Times New Roman" w:hAnsi="Times New Roman" w:cs="Times New Roman"/>
          <w:b/>
          <w:sz w:val="26"/>
          <w:szCs w:val="26"/>
        </w:rPr>
        <w:t>стоятельство, что Э.В. и А.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расторгли брак, сам по себе не свидетельствует о том, что они являются одиноко проживающими гражданами.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В соответствии со </w:t>
      </w:r>
      <w:hyperlink r:id="rId17" w:history="1">
        <w:r w:rsidR="00B71743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 xml:space="preserve">ст. </w:t>
        </w:r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2</w:t>
        </w:r>
      </w:hyperlink>
      <w:r w:rsidR="00B71743" w:rsidRPr="00A85C40">
        <w:rPr>
          <w:rFonts w:ascii="Times New Roman" w:hAnsi="Times New Roman" w:cs="Times New Roman"/>
          <w:b/>
          <w:sz w:val="26"/>
          <w:szCs w:val="26"/>
        </w:rPr>
        <w:t xml:space="preserve"> Семейного кодекса РФ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семейное законодательство устанавливает условия и порядок вступления в брак, прекращения брака и признания его недействительным,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регулирует личные неимущественные и имущественные отношения между членами семьи</w:t>
      </w:r>
      <w:r w:rsidRPr="00A85C40">
        <w:rPr>
          <w:rFonts w:ascii="Times New Roman" w:hAnsi="Times New Roman" w:cs="Times New Roman"/>
          <w:b/>
          <w:sz w:val="26"/>
          <w:szCs w:val="26"/>
        </w:rPr>
        <w:t>: супругами, родителями и детьми (усыновителями и усыновленными), а в случаях и в пределах, предусмотренных семейным законодательством, между другими родственниками и иными лицами, а также определяет формы и порядок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устройства в семью детей, оставшихся без попечения родителей.</w:t>
      </w:r>
    </w:p>
    <w:p w:rsidR="00EB389E" w:rsidRPr="00A85C40" w:rsidRDefault="00EB389E" w:rsidP="00F50498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Таким образом,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семейное законодательство не регулирует жилищные отношения членов семьи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r w:rsidR="00F50498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</w:rPr>
        <w:t>Жилищные права и обязанности членов семьи возникают из оснований, предусмотренн</w:t>
      </w:r>
      <w:r w:rsidR="00B71743" w:rsidRPr="00A85C40">
        <w:rPr>
          <w:rFonts w:ascii="Times New Roman" w:hAnsi="Times New Roman" w:cs="Times New Roman"/>
          <w:b/>
          <w:sz w:val="26"/>
          <w:szCs w:val="26"/>
        </w:rPr>
        <w:t>ых ЖК РФ</w:t>
      </w:r>
      <w:r w:rsidRPr="00A85C40">
        <w:rPr>
          <w:rFonts w:ascii="Times New Roman" w:hAnsi="Times New Roman" w:cs="Times New Roman"/>
          <w:b/>
          <w:sz w:val="26"/>
          <w:szCs w:val="26"/>
        </w:rPr>
        <w:t>, другими федеральными законами и иными правовыми актами.</w:t>
      </w:r>
    </w:p>
    <w:p w:rsidR="00EB389E" w:rsidRPr="00A85C40" w:rsidRDefault="00487A0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Согласно </w:t>
      </w:r>
      <w:proofErr w:type="spellStart"/>
      <w:r w:rsidRPr="00A85C40"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. 4 п. 13 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Пленума ВС РФ № 14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, учитывая положения </w:t>
      </w:r>
      <w:hyperlink r:id="rId18" w:history="1">
        <w:r w:rsidR="00EB389E"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 1 ст. 31</w:t>
        </w:r>
      </w:hyperlink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ЖК РФ, следует иметь в виду, что поскольку </w:t>
      </w:r>
      <w:r w:rsidR="00EB389E" w:rsidRPr="00A85C40">
        <w:rPr>
          <w:rFonts w:ascii="Times New Roman" w:hAnsi="Times New Roman" w:cs="Times New Roman"/>
          <w:b/>
          <w:sz w:val="26"/>
          <w:szCs w:val="26"/>
          <w:u w:val="single"/>
        </w:rPr>
        <w:t>ведение общего хозяйства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между собственником жилого помещения и лицом, вселенным им в данное жилое помещение, не является обязательным условием признания его членом семьи собственника жилого помещения, то и </w:t>
      </w:r>
      <w:r w:rsidR="00EB389E" w:rsidRPr="00A85C40">
        <w:rPr>
          <w:rFonts w:ascii="Times New Roman" w:hAnsi="Times New Roman" w:cs="Times New Roman"/>
          <w:b/>
          <w:sz w:val="26"/>
          <w:szCs w:val="26"/>
          <w:u w:val="single"/>
        </w:rPr>
        <w:t>отсутствие ведения общего хозяйства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собственником жилого помещения с</w:t>
      </w:r>
      <w:proofErr w:type="gramEnd"/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указанным лицом либо прекращение ими ведения общего хозяйства (например, по взаимному согласию) </w:t>
      </w:r>
      <w:r w:rsidR="00EB389E" w:rsidRPr="00A85C40">
        <w:rPr>
          <w:rFonts w:ascii="Times New Roman" w:hAnsi="Times New Roman" w:cs="Times New Roman"/>
          <w:b/>
          <w:sz w:val="26"/>
          <w:szCs w:val="26"/>
          <w:u w:val="single"/>
        </w:rPr>
        <w:t>само по себе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не может свидетельствовать о прекращении семейных отношений с собственником жилого помещения.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Таким образом, расторжение брака не является безусловным основанием для выво</w:t>
      </w:r>
      <w:r w:rsidR="00487A0E" w:rsidRPr="00A85C40">
        <w:rPr>
          <w:rFonts w:ascii="Times New Roman" w:hAnsi="Times New Roman" w:cs="Times New Roman"/>
          <w:b/>
          <w:sz w:val="26"/>
          <w:szCs w:val="26"/>
        </w:rPr>
        <w:t>да о том, что А.</w:t>
      </w:r>
      <w:r w:rsidRPr="00A85C40">
        <w:rPr>
          <w:rFonts w:ascii="Times New Roman" w:hAnsi="Times New Roman" w:cs="Times New Roman"/>
          <w:b/>
          <w:sz w:val="26"/>
          <w:szCs w:val="26"/>
        </w:rPr>
        <w:t>, имеющая равные права пользования с собственником комнаты в коммуналь</w:t>
      </w:r>
      <w:r w:rsidR="00487A0E" w:rsidRPr="00A85C40">
        <w:rPr>
          <w:rFonts w:ascii="Times New Roman" w:hAnsi="Times New Roman" w:cs="Times New Roman"/>
          <w:b/>
          <w:sz w:val="26"/>
          <w:szCs w:val="26"/>
        </w:rPr>
        <w:t>ной квартире не является членом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семьи собственника в том понимании, которое дано </w:t>
      </w:r>
      <w:r w:rsidR="00F50498" w:rsidRPr="00A85C40">
        <w:rPr>
          <w:rFonts w:ascii="Times New Roman" w:hAnsi="Times New Roman" w:cs="Times New Roman"/>
          <w:b/>
          <w:sz w:val="26"/>
          <w:szCs w:val="26"/>
        </w:rPr>
        <w:t xml:space="preserve">в ЖК </w:t>
      </w:r>
      <w:r w:rsidRPr="00A85C40">
        <w:rPr>
          <w:rFonts w:ascii="Times New Roman" w:hAnsi="Times New Roman" w:cs="Times New Roman"/>
          <w:b/>
          <w:sz w:val="26"/>
          <w:szCs w:val="26"/>
        </w:rPr>
        <w:t>РФ.</w:t>
      </w:r>
    </w:p>
    <w:p w:rsidR="00F50498" w:rsidRPr="00A85C40" w:rsidRDefault="00F50498" w:rsidP="00EB389E">
      <w:pPr>
        <w:rPr>
          <w:rFonts w:ascii="Times New Roman" w:hAnsi="Times New Roman" w:cs="Times New Roman"/>
          <w:b/>
          <w:sz w:val="26"/>
          <w:szCs w:val="26"/>
        </w:rPr>
      </w:pPr>
    </w:p>
    <w:p w:rsidR="00571683" w:rsidRPr="00A85C40" w:rsidRDefault="00571683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5.</w:t>
      </w:r>
    </w:p>
    <w:p w:rsidR="00AE68A4" w:rsidRPr="007C5151" w:rsidRDefault="00EB389E" w:rsidP="00EB38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515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9" w:history="1">
        <w:r w:rsidRPr="007C5151">
          <w:rPr>
            <w:rStyle w:val="a3"/>
            <w:rFonts w:ascii="Times New Roman" w:hAnsi="Times New Roman"/>
            <w:color w:val="auto"/>
            <w:sz w:val="26"/>
            <w:szCs w:val="26"/>
          </w:rPr>
          <w:t>ч. 2 ст. 56</w:t>
        </w:r>
      </w:hyperlink>
      <w:r w:rsidR="00B71743" w:rsidRPr="007C5151">
        <w:rPr>
          <w:rFonts w:ascii="Times New Roman" w:hAnsi="Times New Roman" w:cs="Times New Roman"/>
          <w:sz w:val="26"/>
          <w:szCs w:val="26"/>
        </w:rPr>
        <w:t xml:space="preserve"> ЖК РФ</w:t>
      </w:r>
      <w:r w:rsidRPr="007C5151">
        <w:rPr>
          <w:rFonts w:ascii="Times New Roman" w:hAnsi="Times New Roman" w:cs="Times New Roman"/>
          <w:sz w:val="26"/>
          <w:szCs w:val="26"/>
        </w:rPr>
        <w:t xml:space="preserve">,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</w:t>
      </w:r>
      <w:r w:rsidRPr="007C5151">
        <w:rPr>
          <w:rFonts w:ascii="Times New Roman" w:hAnsi="Times New Roman" w:cs="Times New Roman"/>
          <w:sz w:val="26"/>
          <w:szCs w:val="26"/>
          <w:u w:val="single"/>
        </w:rPr>
        <w:t>не позднее чем в течение тридцати рабочих дней со дня выявления обстоятельств, являющихся основанием принятия таких решений.</w:t>
      </w:r>
      <w:r w:rsidRPr="007C51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E68A4" w:rsidRPr="00A85C40" w:rsidRDefault="00AE68A4" w:rsidP="00AE68A4">
      <w:pPr>
        <w:rPr>
          <w:rFonts w:ascii="Times New Roman" w:hAnsi="Times New Roman" w:cs="Times New Roman"/>
          <w:b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Вместе с тем, с учетом даты получения сведений о приобретении в собственность квартиры сыном адм. истца (</w:t>
      </w:r>
      <w:r w:rsidR="00487A0E" w:rsidRPr="007C5151">
        <w:rPr>
          <w:rFonts w:ascii="Times New Roman" w:hAnsi="Times New Roman" w:cs="Times New Roman"/>
          <w:sz w:val="26"/>
          <w:szCs w:val="26"/>
        </w:rPr>
        <w:t>дата выписки из ЕГРП</w:t>
      </w:r>
      <w:r w:rsidRPr="007C5151">
        <w:rPr>
          <w:rFonts w:ascii="Times New Roman" w:hAnsi="Times New Roman" w:cs="Times New Roman"/>
          <w:sz w:val="26"/>
          <w:szCs w:val="26"/>
        </w:rPr>
        <w:t xml:space="preserve">), это обстоятельство не влечет </w:t>
      </w:r>
      <w:r w:rsidR="00F50498" w:rsidRPr="007C5151">
        <w:rPr>
          <w:rFonts w:ascii="Times New Roman" w:hAnsi="Times New Roman" w:cs="Times New Roman"/>
          <w:sz w:val="26"/>
          <w:szCs w:val="26"/>
        </w:rPr>
        <w:lastRenderedPageBreak/>
        <w:t>сохранение за А</w:t>
      </w:r>
      <w:r w:rsidRPr="007C5151">
        <w:rPr>
          <w:rFonts w:ascii="Times New Roman" w:hAnsi="Times New Roman" w:cs="Times New Roman"/>
          <w:sz w:val="26"/>
          <w:szCs w:val="26"/>
        </w:rPr>
        <w:t xml:space="preserve">. права состоять на данном учете при отсутствии оснований для получения жилого помещения, предусмотренных </w:t>
      </w:r>
      <w:hyperlink r:id="rId20" w:history="1">
        <w:r w:rsidRPr="007C5151">
          <w:rPr>
            <w:rStyle w:val="a3"/>
            <w:rFonts w:ascii="Times New Roman" w:hAnsi="Times New Roman"/>
            <w:color w:val="auto"/>
            <w:sz w:val="26"/>
            <w:szCs w:val="26"/>
          </w:rPr>
          <w:t>ст.51</w:t>
        </w:r>
      </w:hyperlink>
      <w:r w:rsidRPr="007C5151">
        <w:rPr>
          <w:rFonts w:ascii="Times New Roman" w:hAnsi="Times New Roman" w:cs="Times New Roman"/>
          <w:sz w:val="26"/>
          <w:szCs w:val="26"/>
        </w:rPr>
        <w:t xml:space="preserve"> ЖК РФ.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Срок, указанный в </w:t>
      </w:r>
      <w:hyperlink r:id="rId21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ч.2 ст.56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ЖК РФ, не является </w:t>
      </w:r>
      <w:proofErr w:type="spell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пресекательным</w:t>
      </w:r>
      <w:proofErr w:type="spell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поскольку в </w:t>
      </w:r>
      <w:r w:rsidR="00487A0E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ЖК РФ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не содержится запрета на принятие решения о снятия гражданина с жилищного учета и по истечении данного срока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. В связи с изложенным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само по себе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данное обстоятельство, без учета иных фактических данных, установленных по делу, не может служить основанием для удовлетворения требований административного истца и восстановления его на жилищном учете.</w:t>
      </w:r>
    </w:p>
    <w:p w:rsidR="00F3668E" w:rsidRPr="007C5151" w:rsidRDefault="00AE68A4" w:rsidP="00EB389E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>В апелляц</w:t>
      </w:r>
      <w:proofErr w:type="gramStart"/>
      <w:r w:rsidRPr="007C515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C5151">
        <w:rPr>
          <w:rFonts w:ascii="Times New Roman" w:hAnsi="Times New Roman" w:cs="Times New Roman"/>
          <w:sz w:val="26"/>
          <w:szCs w:val="26"/>
        </w:rPr>
        <w:t>пределении приведено п</w:t>
      </w:r>
      <w:r w:rsidR="00EB389E" w:rsidRPr="007C5151">
        <w:rPr>
          <w:rFonts w:ascii="Times New Roman" w:hAnsi="Times New Roman" w:cs="Times New Roman"/>
          <w:sz w:val="26"/>
          <w:szCs w:val="26"/>
        </w:rPr>
        <w:t>остановлен</w:t>
      </w:r>
      <w:r w:rsidR="00F50498" w:rsidRPr="007C5151">
        <w:rPr>
          <w:rFonts w:ascii="Times New Roman" w:hAnsi="Times New Roman" w:cs="Times New Roman"/>
          <w:sz w:val="26"/>
          <w:szCs w:val="26"/>
        </w:rPr>
        <w:t>ия Правительства С-П-</w:t>
      </w:r>
      <w:r w:rsidR="00EB389E" w:rsidRPr="007C5151">
        <w:rPr>
          <w:rFonts w:ascii="Times New Roman" w:hAnsi="Times New Roman" w:cs="Times New Roman"/>
          <w:sz w:val="26"/>
          <w:szCs w:val="26"/>
        </w:rPr>
        <w:t>га от 17 октября 2005 года N 1546 "Об актуализации данных учета граждан в качестве нуждающихся в жилых помещениях</w:t>
      </w:r>
      <w:r w:rsidR="00F3668E" w:rsidRPr="007C5151">
        <w:rPr>
          <w:rFonts w:ascii="Times New Roman" w:hAnsi="Times New Roman" w:cs="Times New Roman"/>
          <w:sz w:val="26"/>
          <w:szCs w:val="26"/>
        </w:rPr>
        <w:t>...</w:t>
      </w:r>
      <w:r w:rsidR="00EB389E" w:rsidRPr="007C5151">
        <w:rPr>
          <w:rFonts w:ascii="Times New Roman" w:hAnsi="Times New Roman" w:cs="Times New Roman"/>
          <w:sz w:val="26"/>
          <w:szCs w:val="26"/>
        </w:rPr>
        <w:t xml:space="preserve"> " актуализация данных учета граждан в качестве нуждающихся в жилых помещени</w:t>
      </w:r>
      <w:r w:rsidR="00F3668E" w:rsidRPr="007C5151">
        <w:rPr>
          <w:rFonts w:ascii="Times New Roman" w:hAnsi="Times New Roman" w:cs="Times New Roman"/>
          <w:sz w:val="26"/>
          <w:szCs w:val="26"/>
        </w:rPr>
        <w:t>ях...</w:t>
      </w:r>
      <w:r w:rsidR="00EB389E" w:rsidRPr="007C5151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администрациями районов Санкт-Петербур</w:t>
      </w:r>
      <w:r w:rsidR="00F3668E" w:rsidRPr="007C5151">
        <w:rPr>
          <w:rFonts w:ascii="Times New Roman" w:hAnsi="Times New Roman" w:cs="Times New Roman"/>
          <w:sz w:val="26"/>
          <w:szCs w:val="26"/>
        </w:rPr>
        <w:t xml:space="preserve">га ежегодно с 1 января по 1 мая. </w:t>
      </w:r>
      <w:r w:rsidR="00EB389E" w:rsidRPr="007C5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2C5" w:rsidRDefault="00EB389E" w:rsidP="007355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87A0E" w:rsidRPr="00A85C40">
        <w:rPr>
          <w:rFonts w:ascii="Times New Roman" w:hAnsi="Times New Roman" w:cs="Times New Roman"/>
          <w:sz w:val="26"/>
          <w:szCs w:val="26"/>
        </w:rPr>
        <w:t>суда 1 инстанции оставлено без изменения.</w:t>
      </w:r>
    </w:p>
    <w:p w:rsidR="007C5151" w:rsidRPr="00A85C40" w:rsidRDefault="007C5151" w:rsidP="0073559E">
      <w:pPr>
        <w:rPr>
          <w:rFonts w:ascii="Times New Roman" w:hAnsi="Times New Roman" w:cs="Times New Roman"/>
          <w:sz w:val="26"/>
          <w:szCs w:val="26"/>
        </w:rPr>
      </w:pPr>
    </w:p>
    <w:p w:rsidR="007732C5" w:rsidRDefault="007D3E82" w:rsidP="007732C5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22" w:history="1">
        <w:r w:rsidR="007732C5" w:rsidRPr="007C5151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Обзор судебной практики по рассмотрению районными (городскими) судами Калининградской области гражданских дел во втором полугодии 2017 года</w:t>
        </w:r>
      </w:hyperlink>
    </w:p>
    <w:p w:rsidR="007C5151" w:rsidRPr="007C5151" w:rsidRDefault="007C5151" w:rsidP="007C5151"/>
    <w:p w:rsidR="007732C5" w:rsidRPr="00A85C40" w:rsidRDefault="007732C5" w:rsidP="007732C5">
      <w:pPr>
        <w:rPr>
          <w:rFonts w:ascii="Times New Roman" w:hAnsi="Times New Roman" w:cs="Times New Roman"/>
          <w:sz w:val="26"/>
          <w:szCs w:val="26"/>
        </w:rPr>
      </w:pPr>
      <w:bookmarkStart w:id="0" w:name="sub_124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Вселение и проживание лица, претендующего на включение в сводный список претендентов - получателей ГЖС в рамках </w:t>
      </w:r>
      <w:r w:rsidR="004C1607"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ФЦП </w:t>
      </w:r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"Жилище", в жилое помещение в качестве члена семьи нанимателя, обеспеченность жильем которого </w:t>
      </w:r>
      <w:proofErr w:type="gramStart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более учетной</w:t>
      </w:r>
      <w:proofErr w:type="gramEnd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 нормы, свидетельствует об отсутствии права на получение формы государственной поддержки отдельных категорий граждан в виде получения ГЖС.</w:t>
      </w:r>
    </w:p>
    <w:bookmarkEnd w:id="0"/>
    <w:p w:rsidR="007732C5" w:rsidRPr="00A85C40" w:rsidRDefault="006047D5" w:rsidP="007732C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Судом 1 инстанции был удовлетворен иск прокурора, заявленный в защиту прав </w:t>
      </w:r>
      <w:r w:rsidRPr="00A85C4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гр-ки</w:t>
      </w:r>
      <w:proofErr w:type="spellEnd"/>
      <w:proofErr w:type="gramStart"/>
      <w:r w:rsidRPr="00A85C40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>,  имеющей статус вынужденного переселенца, о признании за ней права на получение ГЖС как участника подпрограммы ВГО.</w:t>
      </w:r>
    </w:p>
    <w:p w:rsidR="007732C5" w:rsidRPr="00A85C40" w:rsidRDefault="006047D5" w:rsidP="006047D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>С</w:t>
      </w:r>
      <w:r w:rsidR="007732C5" w:rsidRPr="00A85C40">
        <w:rPr>
          <w:rFonts w:ascii="Times New Roman" w:hAnsi="Times New Roman" w:cs="Times New Roman"/>
          <w:sz w:val="26"/>
          <w:szCs w:val="26"/>
        </w:rPr>
        <w:t>уд, исходил из того, чт</w:t>
      </w:r>
      <w:r w:rsidRPr="00A85C40">
        <w:rPr>
          <w:rFonts w:ascii="Times New Roman" w:hAnsi="Times New Roman" w:cs="Times New Roman"/>
          <w:sz w:val="26"/>
          <w:szCs w:val="26"/>
        </w:rPr>
        <w:t>о К.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отвечает требованиям </w:t>
      </w:r>
      <w:hyperlink r:id="rId23" w:history="1">
        <w:proofErr w:type="spellStart"/>
        <w:r w:rsidR="007732C5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п.п</w:t>
        </w:r>
        <w:proofErr w:type="spellEnd"/>
        <w:r w:rsidR="007732C5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. "ж" пункта 5</w:t>
        </w:r>
      </w:hyperlink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A85C40">
        <w:rPr>
          <w:rFonts w:ascii="Times New Roman" w:hAnsi="Times New Roman" w:cs="Times New Roman"/>
          <w:sz w:val="26"/>
          <w:szCs w:val="26"/>
        </w:rPr>
        <w:t>,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поскольку проживает в жилом помещении, нанимателем которого являлась ее дочь, а впоследствии внучка</w:t>
      </w:r>
      <w:r w:rsidR="007732C5" w:rsidRPr="00A85C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732C5" w:rsidRPr="00A85C40">
        <w:rPr>
          <w:rFonts w:ascii="Times New Roman" w:hAnsi="Times New Roman" w:cs="Times New Roman"/>
          <w:b/>
          <w:sz w:val="26"/>
          <w:szCs w:val="26"/>
          <w:u w:val="single"/>
        </w:rPr>
        <w:t>на основании договора поднайма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, который ежегодно заключается ею с нанимателем квартиры и действует в настоящее время, </w:t>
      </w:r>
      <w:r w:rsidRPr="00A85C40">
        <w:rPr>
          <w:rFonts w:ascii="Times New Roman" w:hAnsi="Times New Roman" w:cs="Times New Roman"/>
          <w:sz w:val="26"/>
          <w:szCs w:val="26"/>
        </w:rPr>
        <w:t>поэтому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в силу требований </w:t>
      </w:r>
      <w:hyperlink r:id="rId24" w:history="1">
        <w:r w:rsidR="007732C5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жилищного законодательства</w:t>
        </w:r>
      </w:hyperlink>
      <w:r w:rsidR="007732C5" w:rsidRPr="00A85C40">
        <w:rPr>
          <w:rFonts w:ascii="Times New Roman" w:hAnsi="Times New Roman" w:cs="Times New Roman"/>
          <w:sz w:val="26"/>
          <w:szCs w:val="26"/>
        </w:rPr>
        <w:t xml:space="preserve"> членом семьи нанимателя жилого помещения она не является, в судебном порядке</w:t>
      </w:r>
      <w:proofErr w:type="gramEnd"/>
      <w:r w:rsidR="007732C5" w:rsidRPr="00A85C40">
        <w:rPr>
          <w:rFonts w:ascii="Times New Roman" w:hAnsi="Times New Roman" w:cs="Times New Roman"/>
          <w:sz w:val="26"/>
          <w:szCs w:val="26"/>
        </w:rPr>
        <w:t xml:space="preserve"> таковой не </w:t>
      </w:r>
      <w:proofErr w:type="gramStart"/>
      <w:r w:rsidR="007732C5" w:rsidRPr="00A85C40">
        <w:rPr>
          <w:rFonts w:ascii="Times New Roman" w:hAnsi="Times New Roman" w:cs="Times New Roman"/>
          <w:sz w:val="26"/>
          <w:szCs w:val="26"/>
        </w:rPr>
        <w:t>признана</w:t>
      </w:r>
      <w:proofErr w:type="gramEnd"/>
      <w:r w:rsidR="007732C5" w:rsidRPr="00A85C40">
        <w:rPr>
          <w:rFonts w:ascii="Times New Roman" w:hAnsi="Times New Roman" w:cs="Times New Roman"/>
          <w:sz w:val="26"/>
          <w:szCs w:val="26"/>
        </w:rPr>
        <w:t>, что свидетельствует об обоснованности принятия на учет нуждающихся и наличии у нее права на получение социальной выплаты, удостоверяемой сертификатом.</w:t>
      </w:r>
    </w:p>
    <w:p w:rsidR="00487A0E" w:rsidRPr="00A85C40" w:rsidRDefault="007732C5" w:rsidP="007732C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 законностью подобных суждений суда, основанных на неправильном применении закона, не согласился апелляционный суд, </w:t>
      </w:r>
    </w:p>
    <w:p w:rsidR="007732C5" w:rsidRPr="00A85C40" w:rsidRDefault="007732C5" w:rsidP="007732C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 xml:space="preserve">Из материалов дела следует, что К.Г.Е. в 2002 г. изначально была принята на учет нуждающихся как проживающая </w:t>
      </w:r>
      <w:r w:rsidR="006047D5" w:rsidRPr="00A85C40">
        <w:rPr>
          <w:rFonts w:ascii="Times New Roman" w:hAnsi="Times New Roman" w:cs="Times New Roman"/>
          <w:sz w:val="26"/>
          <w:szCs w:val="26"/>
        </w:rPr>
        <w:t>в муниципальном жилом помещении</w:t>
      </w:r>
      <w:r w:rsidRPr="00A85C40">
        <w:rPr>
          <w:rFonts w:ascii="Times New Roman" w:hAnsi="Times New Roman" w:cs="Times New Roman"/>
          <w:sz w:val="26"/>
          <w:szCs w:val="26"/>
        </w:rPr>
        <w:t xml:space="preserve"> в составе семьи своей дочери, с учетом зарегистрированных там же двоих ее внуков.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Исходя из площади жилого помещения и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количества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проживающих в нем лиц обеспеченность жилой площадью на одного члена семьи составила менее 8 кв. м.</w:t>
      </w:r>
    </w:p>
    <w:p w:rsidR="007732C5" w:rsidRPr="00A85C40" w:rsidRDefault="007732C5" w:rsidP="007732C5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Однако впоследствии дочь истицы и ее внуки были сняты с регистрационного учета, в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связи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с чем К.Г.Е. проживала в указанной квартире одна, имея обеспеченность жильем более учетной нормы, что исключало обеспечение ее жильем.</w:t>
      </w:r>
    </w:p>
    <w:p w:rsidR="007732C5" w:rsidRPr="00A85C40" w:rsidRDefault="007732C5" w:rsidP="007732C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этой связи по результатам проверки ОГКУ "Центр социальной поддержки населения" учетного дела К.Г.Е. не была включена в сводный список граждан - получателей ГЖС на 2017 г., поскольку была обеспечена жильем 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более учетной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нормы и </w:t>
      </w:r>
      <w:r w:rsidRPr="00A85C40">
        <w:rPr>
          <w:rFonts w:ascii="Times New Roman" w:hAnsi="Times New Roman" w:cs="Times New Roman"/>
          <w:sz w:val="26"/>
          <w:szCs w:val="26"/>
        </w:rPr>
        <w:lastRenderedPageBreak/>
        <w:t>не являлась нуждающейся.</w:t>
      </w:r>
    </w:p>
    <w:p w:rsidR="007732C5" w:rsidRPr="00A85C40" w:rsidRDefault="007732C5" w:rsidP="007732C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Признавая ошибочными выводы суда о том, что К.Г.Е. никогда не являлась членом семьи нанимателя указанного жилья</w:t>
      </w:r>
      <w:r w:rsidRPr="00A85C40">
        <w:rPr>
          <w:rFonts w:ascii="Times New Roman" w:hAnsi="Times New Roman" w:cs="Times New Roman"/>
          <w:sz w:val="26"/>
          <w:szCs w:val="26"/>
        </w:rPr>
        <w:t xml:space="preserve">, судебная коллегия указала, что после переселения К.Г.Е. из Казахстана в Калининградскую область она была вселена в квартиру, нанимателем которой являлась ее родная дочь, в соответствии с требованиями </w:t>
      </w:r>
      <w:hyperlink r:id="rId25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 54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ЖК РСФСР, действующего в спорный период, и зарегистрирована в ней в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качестве члена семьи своей родной дочери,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связи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чем в силу </w:t>
      </w:r>
      <w:hyperlink r:id="rId26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ст. 53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ЖК РСФСР приобрела равное с нанимателем и членами ее семьи (дочерью и внуками) право пользования указанным муниципальным жильем.</w:t>
      </w:r>
    </w:p>
    <w:p w:rsidR="007732C5" w:rsidRPr="007C5151" w:rsidRDefault="007732C5" w:rsidP="007732C5">
      <w:pPr>
        <w:rPr>
          <w:rFonts w:ascii="Times New Roman" w:hAnsi="Times New Roman" w:cs="Times New Roman"/>
          <w:sz w:val="26"/>
          <w:szCs w:val="26"/>
        </w:rPr>
      </w:pPr>
      <w:r w:rsidRPr="007C5151">
        <w:rPr>
          <w:rFonts w:ascii="Times New Roman" w:hAnsi="Times New Roman" w:cs="Times New Roman"/>
          <w:sz w:val="26"/>
          <w:szCs w:val="26"/>
        </w:rPr>
        <w:t xml:space="preserve">В силу норм как действующего ранее </w:t>
      </w:r>
      <w:hyperlink r:id="rId27" w:history="1">
        <w:r w:rsidRPr="007C5151">
          <w:rPr>
            <w:rStyle w:val="a3"/>
            <w:rFonts w:ascii="Times New Roman" w:hAnsi="Times New Roman"/>
            <w:color w:val="auto"/>
            <w:sz w:val="26"/>
            <w:szCs w:val="26"/>
          </w:rPr>
          <w:t>ЖК</w:t>
        </w:r>
      </w:hyperlink>
      <w:r w:rsidRPr="007C5151">
        <w:rPr>
          <w:rFonts w:ascii="Times New Roman" w:hAnsi="Times New Roman" w:cs="Times New Roman"/>
          <w:sz w:val="26"/>
          <w:szCs w:val="26"/>
        </w:rPr>
        <w:t xml:space="preserve"> РСФСР, так и введенного в действие с 1.03.2005 г. ЖК РФ К.Г.Е. является членом семьи нанимателя жилья, приобрела равное с нанимателем и иными членами семьи право пользования этим жильем и до настоящего времени это право не утратила.</w:t>
      </w:r>
    </w:p>
    <w:p w:rsidR="007732C5" w:rsidRPr="00A85C40" w:rsidRDefault="007732C5" w:rsidP="007732C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Имеющиеся в материалах учетного дела договоры поднайма, заключенные между К.Г.Е. с ее дочерью, а впоследствии с внучкой,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не свидетельствуют об отсутствии у истицы, изначально вселенной в квартиру в качестве матери нанимателя, равного с нанимателем самостоятельного права пользования, и не прекращают статус члена семьи нанимателя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(апелляционное определение судебной коллегии по гражданским делам Калининградского областного суда N 33-2727/2017 от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5 июля 2017 г.).</w:t>
      </w:r>
      <w:proofErr w:type="gramEnd"/>
    </w:p>
    <w:p w:rsidR="007732C5" w:rsidRPr="00A85C40" w:rsidRDefault="007732C5" w:rsidP="007732C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732C5" w:rsidRPr="007C5151" w:rsidRDefault="006047D5" w:rsidP="007732C5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C515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Кассационное </w:t>
      </w:r>
      <w:hyperlink r:id="rId28" w:history="1">
        <w:r w:rsidRPr="007C5151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о</w:t>
        </w:r>
        <w:r w:rsidR="007732C5" w:rsidRPr="007C5151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пределение Московского городского суда от 10 декабря 2018 г. по делу N 4г-15456/2018</w:t>
        </w:r>
      </w:hyperlink>
    </w:p>
    <w:p w:rsidR="007732C5" w:rsidRPr="00A85C40" w:rsidRDefault="007732C5" w:rsidP="007732C5">
      <w:pPr>
        <w:rPr>
          <w:rFonts w:ascii="Times New Roman" w:hAnsi="Times New Roman" w:cs="Times New Roman"/>
          <w:sz w:val="26"/>
          <w:szCs w:val="26"/>
        </w:rPr>
      </w:pPr>
    </w:p>
    <w:p w:rsidR="007732C5" w:rsidRPr="00A85C40" w:rsidRDefault="00EC3751" w:rsidP="006047D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Рассмотрена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кассационная жалоба</w:t>
      </w:r>
      <w:r w:rsidR="007732C5" w:rsidRPr="00ED7BE9">
        <w:rPr>
          <w:rFonts w:ascii="Times New Roman" w:hAnsi="Times New Roman" w:cs="Times New Roman"/>
          <w:sz w:val="26"/>
          <w:szCs w:val="26"/>
          <w:u w:val="single"/>
        </w:rPr>
        <w:t xml:space="preserve"> Департамента городского имущества г. Москвы,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на апелляционн</w:t>
      </w:r>
      <w:r w:rsidRPr="00A85C40">
        <w:rPr>
          <w:rFonts w:ascii="Times New Roman" w:hAnsi="Times New Roman" w:cs="Times New Roman"/>
          <w:sz w:val="26"/>
          <w:szCs w:val="26"/>
        </w:rPr>
        <w:t>ое определение СК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по гражданским делам Московского городского суда</w:t>
      </w:r>
      <w:proofErr w:type="gramStart"/>
      <w:r w:rsidR="007732C5" w:rsidRPr="00A85C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732C5" w:rsidRPr="00A85C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32C5" w:rsidRPr="00A85C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732C5" w:rsidRPr="00A85C40">
        <w:rPr>
          <w:rFonts w:ascii="Times New Roman" w:hAnsi="Times New Roman" w:cs="Times New Roman"/>
          <w:sz w:val="26"/>
          <w:szCs w:val="26"/>
        </w:rPr>
        <w:t>о гражданскому делу по</w:t>
      </w:r>
      <w:r w:rsidRPr="00A85C40">
        <w:rPr>
          <w:rFonts w:ascii="Times New Roman" w:hAnsi="Times New Roman" w:cs="Times New Roman"/>
          <w:sz w:val="26"/>
          <w:szCs w:val="26"/>
        </w:rPr>
        <w:t xml:space="preserve"> иску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Шванова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к ДГИ</w:t>
      </w:r>
      <w:r w:rsidR="007732C5" w:rsidRPr="00A85C40">
        <w:rPr>
          <w:rFonts w:ascii="Times New Roman" w:hAnsi="Times New Roman" w:cs="Times New Roman"/>
          <w:sz w:val="26"/>
          <w:szCs w:val="26"/>
        </w:rPr>
        <w:t xml:space="preserve"> о признании </w:t>
      </w:r>
      <w:r w:rsidR="00D6538C" w:rsidRPr="00A85C40">
        <w:rPr>
          <w:rFonts w:ascii="Times New Roman" w:hAnsi="Times New Roman" w:cs="Times New Roman"/>
          <w:sz w:val="26"/>
          <w:szCs w:val="26"/>
        </w:rPr>
        <w:t>незаконным распоряжения о снятии с учета и восстановлении на учете</w:t>
      </w:r>
      <w:r w:rsidR="007732C5" w:rsidRPr="00A85C40">
        <w:rPr>
          <w:rFonts w:ascii="Times New Roman" w:hAnsi="Times New Roman" w:cs="Times New Roman"/>
          <w:sz w:val="26"/>
          <w:szCs w:val="26"/>
        </w:rPr>
        <w:t>,</w:t>
      </w:r>
      <w:r w:rsidR="006047D5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D6538C" w:rsidRPr="00A85C40">
        <w:rPr>
          <w:rFonts w:ascii="Times New Roman" w:hAnsi="Times New Roman" w:cs="Times New Roman"/>
          <w:sz w:val="26"/>
          <w:szCs w:val="26"/>
        </w:rPr>
        <w:t>пришла к выводу,  что снятие с учета было незаконным.</w:t>
      </w:r>
    </w:p>
    <w:p w:rsidR="00D6538C" w:rsidRPr="00A85C40" w:rsidRDefault="00D6538C" w:rsidP="006047D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Установлено,  что Истец проживает и зарегистрирован по адресу: г. Москва, ул. комната ***, в коммунальной квартире (бывшее общежитие). 06.09.2017 г. он был снят с жилищного учета.</w:t>
      </w:r>
    </w:p>
    <w:p w:rsidR="00D6538C" w:rsidRPr="00A85C40" w:rsidRDefault="00D6538C" w:rsidP="00D6538C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Судом установлено, что распоряжением Префекта </w:t>
      </w:r>
      <w:r w:rsidR="00EC3751" w:rsidRPr="00A85C40">
        <w:rPr>
          <w:rFonts w:ascii="Times New Roman" w:hAnsi="Times New Roman" w:cs="Times New Roman"/>
          <w:sz w:val="26"/>
          <w:szCs w:val="26"/>
        </w:rPr>
        <w:t>МО</w:t>
      </w:r>
      <w:r w:rsidRPr="00A85C40">
        <w:rPr>
          <w:rFonts w:ascii="Times New Roman" w:hAnsi="Times New Roman" w:cs="Times New Roman"/>
          <w:sz w:val="26"/>
          <w:szCs w:val="26"/>
        </w:rPr>
        <w:t xml:space="preserve"> Люблино г. Москвы от 25.08.1995 г. семья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Швановой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Е.А. в составе трех человек: она, сыновья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и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П.Н,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проживающая в общежитии</w:t>
      </w:r>
      <w:r w:rsidRPr="00A85C40">
        <w:rPr>
          <w:rFonts w:ascii="Times New Roman" w:hAnsi="Times New Roman" w:cs="Times New Roman"/>
          <w:sz w:val="26"/>
          <w:szCs w:val="26"/>
        </w:rPr>
        <w:t xml:space="preserve"> по адресу г. Москва, ул. ***, д.***, кв.*** принята на учет по улучшению жилищных условий на общих основаниях.</w:t>
      </w:r>
    </w:p>
    <w:p w:rsidR="00D6538C" w:rsidRPr="00A85C40" w:rsidRDefault="00D6538C" w:rsidP="00D6538C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зарегистрирован и проживает в коммунальной квартире по адресу: г. Москва, ул. ***, д.***, кв.**, где ему на праве собственности в порядке приватизации принадлежит комната N2, жилой площадью 13,8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, площадью жилого помещения 20,8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>.</w:t>
      </w:r>
    </w:p>
    <w:p w:rsidR="00D6538C" w:rsidRPr="00A85C40" w:rsidRDefault="004C1607" w:rsidP="004C160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П.Н. умер 01.07.2015 г. </w:t>
      </w:r>
      <w:proofErr w:type="spellStart"/>
      <w:r w:rsidR="00D6538C" w:rsidRPr="00A85C40">
        <w:rPr>
          <w:rFonts w:ascii="Times New Roman" w:hAnsi="Times New Roman" w:cs="Times New Roman"/>
          <w:sz w:val="26"/>
          <w:szCs w:val="26"/>
        </w:rPr>
        <w:t>Шванова</w:t>
      </w:r>
      <w:proofErr w:type="spellEnd"/>
      <w:r w:rsidR="00D6538C" w:rsidRPr="00A85C40">
        <w:rPr>
          <w:rFonts w:ascii="Times New Roman" w:hAnsi="Times New Roman" w:cs="Times New Roman"/>
          <w:sz w:val="26"/>
          <w:szCs w:val="26"/>
        </w:rPr>
        <w:t xml:space="preserve"> Е.А. </w:t>
      </w:r>
      <w:proofErr w:type="gramStart"/>
      <w:r w:rsidR="00D6538C" w:rsidRPr="00A85C40">
        <w:rPr>
          <w:rFonts w:ascii="Times New Roman" w:hAnsi="Times New Roman" w:cs="Times New Roman"/>
          <w:sz w:val="26"/>
          <w:szCs w:val="26"/>
        </w:rPr>
        <w:t>снята</w:t>
      </w:r>
      <w:proofErr w:type="gramEnd"/>
      <w:r w:rsidR="00D6538C" w:rsidRPr="00A85C40">
        <w:rPr>
          <w:rFonts w:ascii="Times New Roman" w:hAnsi="Times New Roman" w:cs="Times New Roman"/>
          <w:sz w:val="26"/>
          <w:szCs w:val="26"/>
        </w:rPr>
        <w:t xml:space="preserve"> с регистрационного учета по вышеуказанному адресу в 2010 году.</w:t>
      </w:r>
    </w:p>
    <w:p w:rsidR="00D6538C" w:rsidRPr="00A85C40" w:rsidRDefault="00EC3751" w:rsidP="00D6538C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Распоряжением ДГИ от 06.09.2017г. </w:t>
      </w:r>
      <w:proofErr w:type="spellStart"/>
      <w:r w:rsidR="00D6538C"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="00D6538C" w:rsidRPr="00A85C40">
        <w:rPr>
          <w:rFonts w:ascii="Times New Roman" w:hAnsi="Times New Roman" w:cs="Times New Roman"/>
          <w:sz w:val="26"/>
          <w:szCs w:val="26"/>
        </w:rPr>
        <w:t xml:space="preserve"> К.Н. снят с жилищного учета на основании </w:t>
      </w:r>
      <w:hyperlink r:id="rId29" w:history="1">
        <w:r w:rsidR="00D6538C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ч.2 ст.6</w:t>
        </w:r>
      </w:hyperlink>
      <w:r w:rsidR="00D6538C"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г. N 189-ФЗ, </w:t>
      </w:r>
      <w:hyperlink r:id="rId30" w:history="1">
        <w:r w:rsidR="00D6538C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ст.ст.15</w:t>
        </w:r>
      </w:hyperlink>
      <w:r w:rsidR="00D6538C" w:rsidRPr="00A85C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D6538C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16</w:t>
        </w:r>
      </w:hyperlink>
      <w:r w:rsidR="00D6538C" w:rsidRPr="00A85C4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="00D6538C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20</w:t>
        </w:r>
      </w:hyperlink>
      <w:r w:rsidR="00D6538C" w:rsidRPr="00A85C40">
        <w:rPr>
          <w:rFonts w:ascii="Times New Roman" w:hAnsi="Times New Roman" w:cs="Times New Roman"/>
          <w:sz w:val="26"/>
          <w:szCs w:val="26"/>
        </w:rPr>
        <w:t xml:space="preserve"> Закона г. Москвы от 14.06.2006 г. N29 "Об обеспечении права жителей города Москвы на жилые помещения".</w:t>
      </w:r>
    </w:p>
    <w:p w:rsidR="00D6538C" w:rsidRPr="00A85C40" w:rsidRDefault="00D6538C" w:rsidP="00D6538C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При этом Департамент городского имущества г. Москвы исходил из положений </w:t>
      </w:r>
      <w:hyperlink r:id="rId33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Закона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г. Москвы N29, указав, что площадь занимаемого истцом жилого помещения превышает норму предоставления, установленную в г. Москве и равную 18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площади жилого помещения на одного человека.</w:t>
      </w:r>
    </w:p>
    <w:p w:rsidR="00B533C4" w:rsidRPr="00A85C40" w:rsidRDefault="000F774F" w:rsidP="00B533C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Судебная коллегия</w:t>
      </w:r>
      <w:r w:rsidR="00B533C4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согласилась с решением суда первой инстанции,</w:t>
      </w:r>
      <w:r w:rsidR="00B533C4" w:rsidRPr="00A85C40">
        <w:rPr>
          <w:rFonts w:ascii="Times New Roman" w:hAnsi="Times New Roman" w:cs="Times New Roman"/>
          <w:sz w:val="26"/>
          <w:szCs w:val="26"/>
        </w:rPr>
        <w:t xml:space="preserve"> указав, что согласно </w:t>
      </w:r>
      <w:hyperlink r:id="rId34" w:history="1">
        <w:r w:rsidR="00B533C4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 5</w:t>
        </w:r>
      </w:hyperlink>
      <w:r w:rsidR="00B533C4" w:rsidRPr="00A85C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="00B533C4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ч.2 ст.6</w:t>
        </w:r>
      </w:hyperlink>
      <w:r w:rsidR="00B533C4"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29.12.2004г. N189-ФЗ "О введении в действие Жилищного кодекса Российской Федерации" граждане, поставленные на учет до 01.03.2005 г. могут быть сняты с такого учета только по основаниям, предусмотренным </w:t>
      </w:r>
      <w:hyperlink r:id="rId36" w:history="1">
        <w:r w:rsidR="00B533C4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подп. 1</w:t>
        </w:r>
      </w:hyperlink>
      <w:r w:rsidR="00B533C4" w:rsidRPr="00A85C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="00B533C4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3 - 6 ч. 1 ст. 56</w:t>
        </w:r>
      </w:hyperlink>
      <w:r w:rsidR="00B533C4" w:rsidRPr="00A85C40">
        <w:rPr>
          <w:rFonts w:ascii="Times New Roman" w:hAnsi="Times New Roman" w:cs="Times New Roman"/>
          <w:sz w:val="26"/>
          <w:szCs w:val="26"/>
        </w:rPr>
        <w:t xml:space="preserve"> ЖК РФ, а</w:t>
      </w:r>
      <w:proofErr w:type="gramEnd"/>
      <w:r w:rsidR="00B533C4" w:rsidRPr="00A85C40">
        <w:rPr>
          <w:rFonts w:ascii="Times New Roman" w:hAnsi="Times New Roman" w:cs="Times New Roman"/>
          <w:sz w:val="26"/>
          <w:szCs w:val="26"/>
        </w:rPr>
        <w:t xml:space="preserve"> также в случае утраты ими оснований, которые до введения в действие ЖК РФ давали им право на получение жилых помещений по договорам социального найма.</w:t>
      </w:r>
    </w:p>
    <w:p w:rsidR="00B533C4" w:rsidRPr="00A85C40" w:rsidRDefault="00B533C4" w:rsidP="00B533C4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На момент постановки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Шванова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на жилищный учет действовала </w:t>
      </w:r>
      <w:hyperlink r:id="rId38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ст.29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ЖК РСФСР, которая закрепляла основания постановки граждан на учет нуждающихся в </w:t>
      </w:r>
      <w:r w:rsidR="000F774F" w:rsidRPr="00A85C40">
        <w:rPr>
          <w:rFonts w:ascii="Times New Roman" w:hAnsi="Times New Roman" w:cs="Times New Roman"/>
          <w:sz w:val="26"/>
          <w:szCs w:val="26"/>
        </w:rPr>
        <w:t>улучшении жилищных условий, одним из которых являлось проживание в общежитии.</w:t>
      </w:r>
    </w:p>
    <w:p w:rsidR="00B533C4" w:rsidRPr="00A85C40" w:rsidRDefault="00B533C4" w:rsidP="00B533C4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При этом судебная коллегия исходила из того, что снятие истца с учета, учитывая положения </w:t>
      </w:r>
      <w:hyperlink r:id="rId39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ч.2 ст.6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г. N189-ФЗ "О введении в действие Жилищного кодекса Российской Федерации", могло производиться при наличии оснований, указанных в </w:t>
      </w:r>
      <w:hyperlink r:id="rId40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ст.32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ЖК РСФСР, действовавшей на момент его 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постановки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на учет, а не в силу </w:t>
      </w:r>
      <w:hyperlink r:id="rId41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Закона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г. Москвы N29, принятого в 2006 г.</w:t>
      </w:r>
    </w:p>
    <w:p w:rsidR="00B533C4" w:rsidRPr="00A85C40" w:rsidRDefault="00B533C4" w:rsidP="00B533C4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Судебная коллегия заключила, что судом не было установлено оснований, предусмотренных </w:t>
      </w:r>
      <w:hyperlink r:id="rId42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ст.32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ЖК РСФСР, которые бы позволяли снять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Шванова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с учета нуждающихся в улучшении жилищных условий.</w:t>
      </w:r>
    </w:p>
    <w:p w:rsidR="00B533C4" w:rsidRPr="00A85C40" w:rsidRDefault="00B533C4" w:rsidP="00B533C4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Судом установлено, что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Шванов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К.Н. в настоящее время занимает одну комнату жилой площадью 13,8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A85C40">
        <w:rPr>
          <w:rFonts w:ascii="Times New Roman" w:hAnsi="Times New Roman" w:cs="Times New Roman"/>
          <w:sz w:val="26"/>
          <w:szCs w:val="26"/>
        </w:rPr>
        <w:t>, в коммунальной квартире, расположенной по адресу: г. Москва, ул. ***, дом ***, указанная комната находится в его собственности на основании договора передачи. Дом ** по ул. *** в г. Москве утратил статус общежития и был передан в муниципальный фонд.</w:t>
      </w:r>
    </w:p>
    <w:p w:rsidR="00B533C4" w:rsidRPr="00A85C40" w:rsidRDefault="00B533C4" w:rsidP="00B533C4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Таким образом, после постановки истца на жилищный учет изменился правовой статус занимаемого им жилого помещения.</w:t>
      </w:r>
    </w:p>
    <w:p w:rsidR="00D6538C" w:rsidRDefault="00B533C4" w:rsidP="00B533C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b/>
          <w:sz w:val="26"/>
          <w:szCs w:val="26"/>
        </w:rPr>
        <w:t xml:space="preserve">Норма </w:t>
      </w:r>
      <w:hyperlink r:id="rId43" w:history="1">
        <w:r w:rsidRPr="00ED7BE9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ч.2 ст.6</w:t>
        </w:r>
      </w:hyperlink>
      <w:r w:rsidRPr="00ED7BE9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от 29.12.2004 года N189-ФЗ "О введении в действие Жилищного кодекса Российской Федерации" не предполагает возможности снятия с учета нуждающихся в улучшении жилищных условий граждан, принятых на учет для предоставления жилых помещений по договорам социального найма до 01.03.2005 г, в том случае, если основания их постановки на учет в качестве нуждающихся в жилых помещениях</w:t>
      </w:r>
      <w:proofErr w:type="gramEnd"/>
      <w:r w:rsidRPr="00ED7BE9">
        <w:rPr>
          <w:rFonts w:ascii="Times New Roman" w:hAnsi="Times New Roman" w:cs="Times New Roman"/>
          <w:b/>
          <w:sz w:val="26"/>
          <w:szCs w:val="26"/>
        </w:rPr>
        <w:t xml:space="preserve"> были утрачены не в связи с действиями граждан, а в связи с изменением в силу закона правового статуса жилого помещения и при этом жилищные условия таких граждан фактически улучшены не были.</w:t>
      </w:r>
    </w:p>
    <w:p w:rsidR="00ED7BE9" w:rsidRPr="00ED7BE9" w:rsidRDefault="00ED7BE9" w:rsidP="00B533C4">
      <w:pPr>
        <w:rPr>
          <w:rFonts w:ascii="Times New Roman" w:hAnsi="Times New Roman" w:cs="Times New Roman"/>
          <w:b/>
          <w:sz w:val="26"/>
          <w:szCs w:val="26"/>
        </w:rPr>
      </w:pPr>
    </w:p>
    <w:p w:rsidR="00EB389E" w:rsidRPr="00ED7BE9" w:rsidRDefault="007D3E82" w:rsidP="0073559E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44" w:history="1">
        <w:r w:rsidR="00EB389E" w:rsidRPr="00ED7BE9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Апелляционное определение СК по гражданским делам Московского городского суда от 18 февраля 2019 г. по делу N 33-8174/2019</w:t>
        </w:r>
      </w:hyperlink>
    </w:p>
    <w:p w:rsidR="0073559E" w:rsidRPr="00A85C40" w:rsidRDefault="0073559E" w:rsidP="0073559E">
      <w:pPr>
        <w:rPr>
          <w:rFonts w:ascii="Times New Roman" w:hAnsi="Times New Roman" w:cs="Times New Roman"/>
          <w:sz w:val="26"/>
          <w:szCs w:val="26"/>
        </w:rPr>
      </w:pPr>
    </w:p>
    <w:p w:rsidR="007E6ABA" w:rsidRPr="00A85C40" w:rsidRDefault="007E6ABA" w:rsidP="00F45D3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Решением Пресненского районного суда г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>осквы от 07 ноября 2018 г. отказано в удовлетворении исковых требований Соловьевых И.В., А.С. к Департаменту гор. имущества г. Москвы о признании незаконным распоряжения</w:t>
      </w:r>
      <w:r w:rsidR="00981695" w:rsidRPr="00A85C40">
        <w:rPr>
          <w:rFonts w:ascii="Times New Roman" w:hAnsi="Times New Roman" w:cs="Times New Roman"/>
          <w:sz w:val="26"/>
          <w:szCs w:val="26"/>
        </w:rPr>
        <w:t xml:space="preserve"> о снятии с жилищного учета. </w:t>
      </w:r>
      <w:r w:rsidR="00981695" w:rsidRPr="00A85C40">
        <w:rPr>
          <w:rFonts w:ascii="Times New Roman" w:hAnsi="Times New Roman" w:cs="Times New Roman"/>
          <w:sz w:val="26"/>
          <w:szCs w:val="26"/>
          <w:u w:val="single"/>
        </w:rPr>
        <w:t>Основания иска:</w:t>
      </w:r>
      <w:r w:rsidR="00981695" w:rsidRPr="00A85C40">
        <w:rPr>
          <w:rFonts w:ascii="Times New Roman" w:hAnsi="Times New Roman" w:cs="Times New Roman"/>
          <w:sz w:val="26"/>
          <w:szCs w:val="26"/>
        </w:rPr>
        <w:t xml:space="preserve">  С 1998 г. истцы в составе семьи из трех человек: Соловьева И.В, Соловьева А.С, Соловьев С.А, состоят на жилищном учете нуждающихся в улучшении жилищных условий на общих основаниях. Истцы и Соловьев С.А. зарегистрированы по месту жительства в одной комнате, площадью 31,1 кв.м. двухкомнатной коммунальной </w:t>
      </w:r>
      <w:r w:rsidR="00981695" w:rsidRPr="00A85C40">
        <w:rPr>
          <w:rFonts w:ascii="Times New Roman" w:hAnsi="Times New Roman" w:cs="Times New Roman"/>
          <w:sz w:val="26"/>
          <w:szCs w:val="26"/>
        </w:rPr>
        <w:lastRenderedPageBreak/>
        <w:t>квартиры. В связи с приобретением  С.А. в собственность  жилого помещения семья была снята с жилищного учета.  Истцы  считают,  что не обладают правом пользовангия данным жилым помещением</w:t>
      </w:r>
      <w:r w:rsidR="00802BB0" w:rsidRPr="00A85C40">
        <w:rPr>
          <w:rFonts w:ascii="Times New Roman" w:hAnsi="Times New Roman" w:cs="Times New Roman"/>
          <w:sz w:val="26"/>
          <w:szCs w:val="26"/>
        </w:rPr>
        <w:t>,  поэтому их жилищные условия не улучшились.</w:t>
      </w:r>
    </w:p>
    <w:p w:rsidR="0073559E" w:rsidRPr="00A85C40" w:rsidRDefault="00F45D3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>удебная коллегия не находит ос</w:t>
      </w:r>
      <w:r w:rsidR="0073559E" w:rsidRPr="00A85C40">
        <w:rPr>
          <w:rFonts w:ascii="Times New Roman" w:hAnsi="Times New Roman" w:cs="Times New Roman"/>
          <w:b/>
          <w:sz w:val="26"/>
          <w:szCs w:val="26"/>
        </w:rPr>
        <w:t>нований для отмены решения суда.</w:t>
      </w:r>
      <w:r w:rsidR="00EB389E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156D" w:rsidRPr="00A85C40" w:rsidRDefault="0073559E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Суд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оллегия приводит положения </w:t>
      </w:r>
      <w:hyperlink r:id="rId45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части</w:t>
        </w:r>
        <w:r w:rsidR="00EB389E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2 статьи 6</w:t>
        </w:r>
      </w:hyperlink>
      <w:r w:rsidR="00EB389E"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года N 189-ФЗ "О введении в действие Жилищного кодекса Российской Федерации"</w:t>
      </w:r>
      <w:r w:rsidR="00AD156D" w:rsidRPr="00A85C40">
        <w:rPr>
          <w:rFonts w:ascii="Times New Roman" w:hAnsi="Times New Roman" w:cs="Times New Roman"/>
          <w:sz w:val="26"/>
          <w:szCs w:val="26"/>
        </w:rPr>
        <w:t xml:space="preserve"> .....</w:t>
      </w:r>
    </w:p>
    <w:p w:rsidR="00EB389E" w:rsidRPr="00A85C40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6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частью 1 статьи 56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ЖК РФ граждане снимаются с учета нуждающихся в улучшении жилищных условий в случае утраты ими оснований, дающих им право на получение жилого помещения по договору социального найма.</w:t>
      </w:r>
    </w:p>
    <w:p w:rsidR="007756ED" w:rsidRPr="00A85C40" w:rsidRDefault="00EB389E" w:rsidP="0073559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Порядок и условия снятия жителей города Москвы с 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условий, в жилых помещениях определены </w:t>
      </w:r>
      <w:hyperlink r:id="rId47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города Москвы от 14 июня 2006 года N 29 "Об обеспечении права жителей города Москвы на жилые помещения".</w:t>
      </w:r>
    </w:p>
    <w:p w:rsidR="007756ED" w:rsidRPr="00ED7BE9" w:rsidRDefault="00EB389E" w:rsidP="00EB389E">
      <w:pPr>
        <w:rPr>
          <w:rFonts w:ascii="Times New Roman" w:hAnsi="Times New Roman" w:cs="Times New Roman"/>
          <w:sz w:val="26"/>
          <w:szCs w:val="26"/>
        </w:rPr>
      </w:pPr>
      <w:r w:rsidRPr="00ED7BE9">
        <w:rPr>
          <w:rFonts w:ascii="Times New Roman" w:hAnsi="Times New Roman" w:cs="Times New Roman"/>
          <w:sz w:val="26"/>
          <w:szCs w:val="26"/>
        </w:rPr>
        <w:t xml:space="preserve">Оценив собранные по делу доказательства в их совокупности, руководствуясь приведенными выше нормами права, суд первой инстанции пришел к выводу об отказе в удовлетворении заявленных требований. При этом суд исходил из того, что распоряжением ДГИ г. Москвы от 21.03.2018 г. истцы правомерно сняты с жилищного учета, поскольку обеспечены площадью жилых помещений по норме предоставления с учетом площади квартиры, находящейся в собственности у Соловьева С.А. </w:t>
      </w:r>
    </w:p>
    <w:p w:rsidR="00EB389E" w:rsidRPr="00ED7BE9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ED7BE9">
        <w:rPr>
          <w:rFonts w:ascii="Times New Roman" w:hAnsi="Times New Roman" w:cs="Times New Roman"/>
          <w:b/>
          <w:sz w:val="26"/>
          <w:szCs w:val="26"/>
        </w:rPr>
        <w:t xml:space="preserve">Суд указал на то, что семья Соловьевых И.В, А.С. и С.А. были приняты на жилищный учет, 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>как члены одной семьи, включены в учетное дело</w:t>
      </w:r>
      <w:r w:rsidRPr="00ED7BE9">
        <w:rPr>
          <w:rFonts w:ascii="Times New Roman" w:hAnsi="Times New Roman" w:cs="Times New Roman"/>
          <w:b/>
          <w:sz w:val="26"/>
          <w:szCs w:val="26"/>
        </w:rPr>
        <w:t xml:space="preserve"> N 55-01-955550-1998-0236.0 в качестве нуждающихся в улучшении жилищных условий, 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proofErr w:type="gramStart"/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>связи</w:t>
      </w:r>
      <w:proofErr w:type="gramEnd"/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чем получение Соловьевым С.</w:t>
      </w:r>
      <w:r w:rsidR="00B767B6" w:rsidRPr="00ED7BE9">
        <w:rPr>
          <w:rFonts w:ascii="Times New Roman" w:hAnsi="Times New Roman" w:cs="Times New Roman"/>
          <w:b/>
          <w:sz w:val="26"/>
          <w:szCs w:val="26"/>
          <w:u w:val="single"/>
        </w:rPr>
        <w:t>А. в 2014 году в собственность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доли двухкомнатной квартиры, общей площадью 46,7 кв.м. по адресу: *, улучшило жилищные условия семьи, состоящей на жилищном учете</w:t>
      </w:r>
      <w:r w:rsidRPr="00ED7BE9">
        <w:rPr>
          <w:rFonts w:ascii="Times New Roman" w:hAnsi="Times New Roman" w:cs="Times New Roman"/>
          <w:b/>
          <w:sz w:val="26"/>
          <w:szCs w:val="26"/>
        </w:rPr>
        <w:t xml:space="preserve">. Таким образом, на каждого из членов семьи, состоящих на учете с 2014 года приходилось 18,15 кв.м. площади жилого помещения, что превышает учетную норму, в </w:t>
      </w:r>
      <w:proofErr w:type="gramStart"/>
      <w:r w:rsidRPr="00ED7BE9">
        <w:rPr>
          <w:rFonts w:ascii="Times New Roman" w:hAnsi="Times New Roman" w:cs="Times New Roman"/>
          <w:b/>
          <w:sz w:val="26"/>
          <w:szCs w:val="26"/>
        </w:rPr>
        <w:t>связи</w:t>
      </w:r>
      <w:proofErr w:type="gramEnd"/>
      <w:r w:rsidRPr="00ED7BE9">
        <w:rPr>
          <w:rFonts w:ascii="Times New Roman" w:hAnsi="Times New Roman" w:cs="Times New Roman"/>
          <w:b/>
          <w:sz w:val="26"/>
          <w:szCs w:val="26"/>
        </w:rPr>
        <w:t xml:space="preserve"> с чем семья подлежала снятию с жилищного учета.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Судебная коллегия соглашается с выводами суда первой инстанции.</w:t>
      </w:r>
    </w:p>
    <w:p w:rsidR="007756ED" w:rsidRPr="00A85C40" w:rsidRDefault="007756ED" w:rsidP="00EB389E">
      <w:pPr>
        <w:rPr>
          <w:rFonts w:ascii="Times New Roman" w:hAnsi="Times New Roman" w:cs="Times New Roman"/>
          <w:b/>
          <w:sz w:val="26"/>
          <w:szCs w:val="26"/>
        </w:rPr>
      </w:pPr>
    </w:p>
    <w:p w:rsidR="007355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B563B">
        <w:rPr>
          <w:rFonts w:ascii="Times New Roman" w:hAnsi="Times New Roman" w:cs="Times New Roman"/>
          <w:b/>
          <w:sz w:val="26"/>
          <w:szCs w:val="26"/>
          <w:u w:val="single"/>
        </w:rPr>
        <w:t>Доводы апелляционной жалобы о том, что истцы с Соловьевым С.А. не являются одной семьей в связи с расторжением брака и прекращением брачных отношений между Соловьевой И.В. и Соловьевым А.С, право собственности на иной объект недвижимости возникло у Соловьева С.А. после расторжения брака, жилищная обеспеченность Соловьева С.А. не должна учитываться при решении вопроса об обеспеченности истцов</w:t>
      </w:r>
      <w:proofErr w:type="gramEnd"/>
      <w:r w:rsidRPr="001B56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1B563B">
        <w:rPr>
          <w:rFonts w:ascii="Times New Roman" w:hAnsi="Times New Roman" w:cs="Times New Roman"/>
          <w:b/>
          <w:sz w:val="26"/>
          <w:szCs w:val="26"/>
          <w:u w:val="single"/>
        </w:rPr>
        <w:t>жилым помещением, основанием к отмене решения суда не являются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, поскольку порядок расчета уровня обеспеченности граждан площадью жилых помещений прямо предусмотрен </w:t>
      </w:r>
      <w:hyperlink r:id="rId48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ст. 9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Закона города Москвы от 14.06.2006 года N 29 "Об обеспечении права жителей города Москвы на жилые помещения", согласно которой учету подлежит суммарная площадь всех жилых помещений, в отношении которых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кто-либо из членов семьи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заявителей обладает самостоятельным правом пользования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либо правом собственности, при этом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отсутствие у иных членов семьи права пользования данными жилыми помещениями правового значения не имеет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Соловьев С.А. в составе семьи истцов состоял на жилищном учете, в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связи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чем принадлежащая ему на праве собственности жилая площадь подлежала учету при определении обеспеченности семьи площадью жилого помещения.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То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обстоятельство, что в феврале 2018 года Соловьев С.А. снялся с регистрационного учета по месту жительства в занимаемой истцами комнате, основанием к отмене оспариваемого распоряжения также не является, поскольку с 2014 года семья истцов в составе трех человек (Соловьев С.А, Соловьева И.В, Соловьева А.С.) утратили право состоять на жилищном учете, поскольку являлись обеспеченным площадью жилого помещения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сверх нормы предоставления.</w:t>
      </w: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Учитывая, что законные основания состоять на жилищном учете у истцов отпали ввиду обеспеченности площадью жилых помещений более уст</w:t>
      </w:r>
      <w:r w:rsidR="007756ED" w:rsidRPr="00A85C40">
        <w:rPr>
          <w:rFonts w:ascii="Times New Roman" w:hAnsi="Times New Roman" w:cs="Times New Roman"/>
          <w:b/>
          <w:sz w:val="26"/>
          <w:szCs w:val="26"/>
        </w:rPr>
        <w:t xml:space="preserve">ановленной в г. Москве нормы, 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у суда первой инстанции не имелось оснований для их восстановления на учете нуждающихся в улучшении жилищных условий</w:t>
      </w:r>
    </w:p>
    <w:p w:rsidR="0066422F" w:rsidRPr="00A85C40" w:rsidRDefault="0066422F" w:rsidP="00EB389E">
      <w:pPr>
        <w:rPr>
          <w:rFonts w:ascii="Times New Roman" w:hAnsi="Times New Roman" w:cs="Times New Roman"/>
          <w:b/>
          <w:sz w:val="26"/>
          <w:szCs w:val="26"/>
        </w:rPr>
      </w:pPr>
    </w:p>
    <w:p w:rsidR="0066422F" w:rsidRPr="00A85C40" w:rsidRDefault="0066422F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2.</w:t>
      </w:r>
    </w:p>
    <w:p w:rsidR="0066422F" w:rsidRPr="00A85C40" w:rsidRDefault="0066422F" w:rsidP="00EB389E">
      <w:pPr>
        <w:rPr>
          <w:rFonts w:ascii="Times New Roman" w:hAnsi="Times New Roman" w:cs="Times New Roman"/>
          <w:b/>
          <w:sz w:val="26"/>
          <w:szCs w:val="26"/>
        </w:rPr>
      </w:pPr>
    </w:p>
    <w:p w:rsidR="00EB389E" w:rsidRPr="00A85C40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Также не может судебная коллегия согласиться с доводами апелляционной жалобы о том, что при определении жилищной обеспеченности истцов ДГИ г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осквы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незаконно учитывает площадь балкона,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что влияет на вывод об обеспеченности истцов площадью жилого помещения сверх нормы предоставления, поскольку без учета площади балкона занимаемое истцами жилое помещение имеет площадь 29,3 кв.м.</w:t>
      </w:r>
    </w:p>
    <w:p w:rsidR="007756ED" w:rsidRPr="00A85C40" w:rsidRDefault="007756ED" w:rsidP="007756ED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  <w:u w:val="single"/>
        </w:rPr>
        <w:t>Абзацем первым пункта 3.37 Инструкции о проведении учета жилищного фонда в Российской Федерации, утвержденной Приказом Министерства Российской Федерации по земельной политике, строительству и жилищно-коммунальному хозяйству от 04 августа 1998 года N 37 предусмотрено, что общая площадь квартиры определяется как сумма площадей ее помещений, встроенных шкафов, а также площадей лоджий, балконов, веранд, террас и холодных кладовых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EB389E" w:rsidRPr="00ED7BE9" w:rsidRDefault="007756ED" w:rsidP="00EB38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>Эта норма дублируется в</w:t>
      </w:r>
      <w:r w:rsidR="00EB389E" w:rsidRPr="00ED7BE9">
        <w:rPr>
          <w:rFonts w:ascii="Times New Roman" w:hAnsi="Times New Roman" w:cs="Times New Roman"/>
          <w:sz w:val="26"/>
          <w:szCs w:val="26"/>
        </w:rPr>
        <w:t xml:space="preserve"> </w:t>
      </w:r>
      <w:r w:rsidRPr="00ED7BE9">
        <w:rPr>
          <w:rFonts w:ascii="Times New Roman" w:hAnsi="Times New Roman" w:cs="Times New Roman"/>
          <w:sz w:val="26"/>
          <w:szCs w:val="26"/>
        </w:rPr>
        <w:t>Законе</w:t>
      </w:r>
      <w:r w:rsidR="00EB389E" w:rsidRPr="00ED7BE9">
        <w:rPr>
          <w:rFonts w:ascii="Times New Roman" w:hAnsi="Times New Roman" w:cs="Times New Roman"/>
          <w:sz w:val="26"/>
          <w:szCs w:val="26"/>
        </w:rPr>
        <w:t xml:space="preserve"> города Москвы от 14.06.2006 г. N 29 "Об обеспечении права жителей города Москвы на жилые помещения", </w:t>
      </w:r>
      <w:r w:rsidRPr="00ED7BE9">
        <w:rPr>
          <w:rFonts w:ascii="Times New Roman" w:hAnsi="Times New Roman" w:cs="Times New Roman"/>
          <w:sz w:val="26"/>
          <w:szCs w:val="26"/>
        </w:rPr>
        <w:t xml:space="preserve">согласно которому </w:t>
      </w:r>
      <w:r w:rsidR="00EB389E" w:rsidRPr="00ED7BE9">
        <w:rPr>
          <w:rFonts w:ascii="Times New Roman" w:hAnsi="Times New Roman" w:cs="Times New Roman"/>
          <w:sz w:val="26"/>
          <w:szCs w:val="26"/>
        </w:rPr>
        <w:t>площадь жилого помещения состоит из суммы площадей всех частей этого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в том числе площади балконов, лоджий</w:t>
      </w:r>
      <w:proofErr w:type="gramEnd"/>
      <w:r w:rsidR="00EB389E" w:rsidRPr="00ED7BE9">
        <w:rPr>
          <w:rFonts w:ascii="Times New Roman" w:hAnsi="Times New Roman" w:cs="Times New Roman"/>
          <w:sz w:val="26"/>
          <w:szCs w:val="26"/>
        </w:rPr>
        <w:t>, веранд и террас</w:t>
      </w:r>
      <w:r w:rsidRPr="00ED7BE9">
        <w:rPr>
          <w:rFonts w:ascii="Times New Roman" w:hAnsi="Times New Roman" w:cs="Times New Roman"/>
          <w:sz w:val="26"/>
          <w:szCs w:val="26"/>
        </w:rPr>
        <w:t xml:space="preserve"> </w:t>
      </w:r>
      <w:r w:rsidR="00D60134" w:rsidRPr="00ED7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0134" w:rsidRPr="00ED7BE9">
        <w:rPr>
          <w:rFonts w:ascii="Times New Roman" w:hAnsi="Times New Roman" w:cs="Times New Roman"/>
          <w:sz w:val="26"/>
          <w:szCs w:val="26"/>
        </w:rPr>
        <w:t>(</w:t>
      </w:r>
      <w:r w:rsidRPr="00ED7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87A0E" w:rsidRPr="00ED7BE9">
        <w:fldChar w:fldCharType="begin"/>
      </w:r>
      <w:r w:rsidR="00487A0E" w:rsidRPr="00ED7BE9">
        <w:rPr>
          <w:rFonts w:ascii="Times New Roman" w:hAnsi="Times New Roman" w:cs="Times New Roman"/>
          <w:sz w:val="26"/>
          <w:szCs w:val="26"/>
        </w:rPr>
        <w:instrText xml:space="preserve"> HYPERLINK "garantF1://285656.103" </w:instrText>
      </w:r>
      <w:r w:rsidR="00487A0E" w:rsidRPr="00ED7BE9">
        <w:fldChar w:fldCharType="separate"/>
      </w:r>
      <w:r w:rsidRPr="00ED7BE9">
        <w:rPr>
          <w:rStyle w:val="a3"/>
          <w:rFonts w:ascii="Times New Roman" w:hAnsi="Times New Roman"/>
          <w:color w:val="auto"/>
          <w:sz w:val="26"/>
          <w:szCs w:val="26"/>
        </w:rPr>
        <w:t>п. 3 ст. 1</w:t>
      </w:r>
      <w:r w:rsidR="00487A0E" w:rsidRPr="00ED7BE9">
        <w:rPr>
          <w:rStyle w:val="a3"/>
          <w:rFonts w:ascii="Times New Roman" w:hAnsi="Times New Roman"/>
          <w:color w:val="auto"/>
          <w:sz w:val="26"/>
          <w:szCs w:val="26"/>
        </w:rPr>
        <w:fldChar w:fldCharType="end"/>
      </w:r>
      <w:r w:rsidR="00D60134" w:rsidRPr="00ED7BE9">
        <w:rPr>
          <w:rFonts w:ascii="Times New Roman" w:hAnsi="Times New Roman" w:cs="Times New Roman"/>
          <w:sz w:val="26"/>
          <w:szCs w:val="26"/>
        </w:rPr>
        <w:t>)</w:t>
      </w:r>
      <w:r w:rsidR="00EB389E" w:rsidRPr="00ED7BE9">
        <w:rPr>
          <w:rFonts w:ascii="Times New Roman" w:hAnsi="Times New Roman" w:cs="Times New Roman"/>
          <w:sz w:val="26"/>
          <w:szCs w:val="26"/>
        </w:rPr>
        <w:t>.</w:t>
      </w:r>
    </w:p>
    <w:p w:rsidR="00EB389E" w:rsidRDefault="00EB389E" w:rsidP="00EB389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b/>
          <w:sz w:val="26"/>
          <w:szCs w:val="26"/>
        </w:rPr>
        <w:t>Анализ указанных положений позволяет сделать вывод о том, что определение площади жилого помещения в целях установления уровня обеспеченности граждан общей площадью жилого помещения для принятия их на жилищный учет должен производиться исходя из суммарной площади всего жилого помещения и его частей, с учетом площади помещений вспомогательного использования, в том числе балконов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ED7BE9" w:rsidRPr="00A85C40" w:rsidRDefault="00ED7BE9" w:rsidP="00EB389E">
      <w:pPr>
        <w:rPr>
          <w:rFonts w:ascii="Times New Roman" w:hAnsi="Times New Roman" w:cs="Times New Roman"/>
          <w:b/>
          <w:sz w:val="26"/>
          <w:szCs w:val="26"/>
        </w:rPr>
      </w:pPr>
    </w:p>
    <w:p w:rsidR="00772AF0" w:rsidRPr="00ED7BE9" w:rsidRDefault="007D3E82" w:rsidP="00772AF0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49" w:history="1">
        <w:r w:rsidR="00772AF0" w:rsidRPr="00ED7BE9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Апелляционное определение СК по административным делам Санкт-Петербургского городского суда от 06 августа 2018 г. по делу N 33а-15227/2018</w:t>
        </w:r>
      </w:hyperlink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</w:p>
    <w:p w:rsidR="00772AF0" w:rsidRPr="00A85C40" w:rsidRDefault="00772AF0" w:rsidP="00C927C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>Судебная ко</w:t>
      </w:r>
      <w:r w:rsidR="00C927C8" w:rsidRPr="00A85C40">
        <w:rPr>
          <w:rFonts w:ascii="Times New Roman" w:hAnsi="Times New Roman" w:cs="Times New Roman"/>
          <w:sz w:val="26"/>
          <w:szCs w:val="26"/>
        </w:rPr>
        <w:t xml:space="preserve">ллегия </w:t>
      </w:r>
      <w:r w:rsidRPr="00A85C40">
        <w:rPr>
          <w:rFonts w:ascii="Times New Roman" w:hAnsi="Times New Roman" w:cs="Times New Roman"/>
          <w:sz w:val="26"/>
          <w:szCs w:val="26"/>
        </w:rPr>
        <w:t xml:space="preserve">рассмотрела в </w:t>
      </w:r>
      <w:r w:rsidR="00C927C8" w:rsidRPr="00A85C40">
        <w:rPr>
          <w:rFonts w:ascii="Times New Roman" w:hAnsi="Times New Roman" w:cs="Times New Roman"/>
          <w:sz w:val="26"/>
          <w:szCs w:val="26"/>
        </w:rPr>
        <w:t xml:space="preserve">дело </w:t>
      </w:r>
      <w:r w:rsidR="00C927C8" w:rsidRPr="00A85C40">
        <w:rPr>
          <w:rFonts w:ascii="Times New Roman" w:hAnsi="Times New Roman" w:cs="Times New Roman"/>
          <w:b/>
          <w:sz w:val="26"/>
          <w:szCs w:val="26"/>
          <w:u w:val="single"/>
        </w:rPr>
        <w:t>по апелляц.</w:t>
      </w:r>
      <w:r w:rsidR="0073559E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жалобе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админи</w:t>
      </w:r>
      <w:r w:rsidR="00C927C8" w:rsidRPr="00A85C40">
        <w:rPr>
          <w:rFonts w:ascii="Times New Roman" w:hAnsi="Times New Roman" w:cs="Times New Roman"/>
          <w:b/>
          <w:sz w:val="26"/>
          <w:szCs w:val="26"/>
          <w:u w:val="single"/>
        </w:rPr>
        <w:t>страции Колпинского района С-П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</w:rPr>
        <w:t xml:space="preserve">на решение </w:t>
      </w:r>
      <w:r w:rsidR="00C927C8" w:rsidRPr="00A85C40">
        <w:rPr>
          <w:rFonts w:ascii="Times New Roman" w:hAnsi="Times New Roman" w:cs="Times New Roman"/>
          <w:sz w:val="26"/>
          <w:szCs w:val="26"/>
        </w:rPr>
        <w:t xml:space="preserve">Колпинского районного суда С-П </w:t>
      </w:r>
      <w:r w:rsidRPr="00A85C40">
        <w:rPr>
          <w:rFonts w:ascii="Times New Roman" w:hAnsi="Times New Roman" w:cs="Times New Roman"/>
          <w:sz w:val="26"/>
          <w:szCs w:val="26"/>
        </w:rPr>
        <w:t>п</w:t>
      </w:r>
      <w:r w:rsidR="00C927C8" w:rsidRPr="00A85C40">
        <w:rPr>
          <w:rFonts w:ascii="Times New Roman" w:hAnsi="Times New Roman" w:cs="Times New Roman"/>
          <w:sz w:val="26"/>
          <w:szCs w:val="26"/>
        </w:rPr>
        <w:t>о адм.</w:t>
      </w:r>
      <w:r w:rsidRPr="00A85C40">
        <w:rPr>
          <w:rFonts w:ascii="Times New Roman" w:hAnsi="Times New Roman" w:cs="Times New Roman"/>
          <w:sz w:val="26"/>
          <w:szCs w:val="26"/>
        </w:rPr>
        <w:t xml:space="preserve"> иску Иванова А. Н. к админи</w:t>
      </w:r>
      <w:r w:rsidR="00B767B6" w:rsidRPr="00A85C40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B767B6" w:rsidRPr="00A85C40">
        <w:rPr>
          <w:rFonts w:ascii="Times New Roman" w:hAnsi="Times New Roman" w:cs="Times New Roman"/>
          <w:sz w:val="26"/>
          <w:szCs w:val="26"/>
        </w:rPr>
        <w:t>Колпинского</w:t>
      </w:r>
      <w:proofErr w:type="spellEnd"/>
      <w:r w:rsidR="00B767B6" w:rsidRPr="00A85C40">
        <w:rPr>
          <w:rFonts w:ascii="Times New Roman" w:hAnsi="Times New Roman" w:cs="Times New Roman"/>
          <w:sz w:val="26"/>
          <w:szCs w:val="26"/>
        </w:rPr>
        <w:t xml:space="preserve"> района С-П</w:t>
      </w:r>
      <w:r w:rsidRPr="00A85C40">
        <w:rPr>
          <w:rFonts w:ascii="Times New Roman" w:hAnsi="Times New Roman" w:cs="Times New Roman"/>
          <w:sz w:val="26"/>
          <w:szCs w:val="26"/>
        </w:rPr>
        <w:t xml:space="preserve"> об оспаривании распоряжения о снятии с учета нуждающихся в</w:t>
      </w:r>
      <w:r w:rsidR="00C927C8" w:rsidRPr="00A85C40">
        <w:rPr>
          <w:rFonts w:ascii="Times New Roman" w:hAnsi="Times New Roman" w:cs="Times New Roman"/>
          <w:sz w:val="26"/>
          <w:szCs w:val="26"/>
        </w:rPr>
        <w:t xml:space="preserve"> жилых помещениях</w:t>
      </w:r>
      <w:r w:rsidRPr="00A85C4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обоснование </w:t>
      </w:r>
      <w:r w:rsidR="00C927C8" w:rsidRPr="00A85C40">
        <w:rPr>
          <w:rFonts w:ascii="Times New Roman" w:hAnsi="Times New Roman" w:cs="Times New Roman"/>
          <w:sz w:val="26"/>
          <w:szCs w:val="26"/>
        </w:rPr>
        <w:t>иска адм</w:t>
      </w:r>
      <w:proofErr w:type="gramStart"/>
      <w:r w:rsidR="00C927C8" w:rsidRPr="00A85C40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C927C8" w:rsidRPr="00A85C40">
        <w:rPr>
          <w:rFonts w:ascii="Times New Roman" w:hAnsi="Times New Roman" w:cs="Times New Roman"/>
          <w:sz w:val="26"/>
          <w:szCs w:val="26"/>
        </w:rPr>
        <w:t xml:space="preserve">стец </w:t>
      </w:r>
      <w:r w:rsidRPr="00A85C40">
        <w:rPr>
          <w:rFonts w:ascii="Times New Roman" w:hAnsi="Times New Roman" w:cs="Times New Roman"/>
          <w:sz w:val="26"/>
          <w:szCs w:val="26"/>
        </w:rPr>
        <w:t xml:space="preserve">указал, что </w:t>
      </w:r>
      <w:r w:rsidRPr="00A85C40">
        <w:rPr>
          <w:rFonts w:ascii="Times New Roman" w:hAnsi="Times New Roman" w:cs="Times New Roman"/>
          <w:b/>
          <w:sz w:val="26"/>
          <w:szCs w:val="26"/>
        </w:rPr>
        <w:t>с 14 февраля 1980 года и по настоящее время зарегистрирован по месту жительства в общежитии</w:t>
      </w:r>
      <w:r w:rsidR="000F774F" w:rsidRPr="00A85C40">
        <w:rPr>
          <w:rFonts w:ascii="Times New Roman" w:hAnsi="Times New Roman" w:cs="Times New Roman"/>
          <w:b/>
          <w:sz w:val="26"/>
          <w:szCs w:val="26"/>
        </w:rPr>
        <w:t>,</w:t>
      </w:r>
      <w:r w:rsidR="000F774F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где обеспечен койкой-местом</w:t>
      </w:r>
      <w:r w:rsidRPr="00A85C40">
        <w:rPr>
          <w:rFonts w:ascii="Times New Roman" w:hAnsi="Times New Roman" w:cs="Times New Roman"/>
          <w:sz w:val="26"/>
          <w:szCs w:val="26"/>
        </w:rPr>
        <w:t xml:space="preserve">. В связи с этим с 1981 года состоит на учете 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в жилом помещении, предоставляемом по договору социального найма.</w:t>
      </w:r>
    </w:p>
    <w:p w:rsidR="00772AF0" w:rsidRPr="00A85C40" w:rsidRDefault="004F64A4" w:rsidP="00772A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lastRenderedPageBreak/>
        <w:t>Снят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с учета 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</w:t>
      </w:r>
      <w:hyperlink r:id="rId50" w:history="1">
        <w:r w:rsidR="00772AF0"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п. 2 ст. 6</w:t>
        </w:r>
      </w:hyperlink>
      <w:r w:rsidR="00772AF0"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года N 189-ФЗ "О введении в действие Жилищного кодекса Российской Федерации", </w:t>
      </w:r>
      <w:r w:rsidR="00772AF0" w:rsidRPr="00A85C40">
        <w:rPr>
          <w:rFonts w:ascii="Times New Roman" w:hAnsi="Times New Roman" w:cs="Times New Roman"/>
          <w:sz w:val="26"/>
          <w:szCs w:val="26"/>
          <w:u w:val="single"/>
        </w:rPr>
        <w:t>как обеспеченный жильем</w:t>
      </w:r>
      <w:r w:rsidR="00772AF0" w:rsidRPr="00A85C40">
        <w:rPr>
          <w:rFonts w:ascii="Times New Roman" w:hAnsi="Times New Roman" w:cs="Times New Roman"/>
          <w:sz w:val="26"/>
          <w:szCs w:val="26"/>
        </w:rPr>
        <w:t>. При этом жилищная обеспеченность административного истца рассчитана из площади квартиры, находящейся в соб</w:t>
      </w:r>
      <w:r w:rsidRPr="00A85C40">
        <w:rPr>
          <w:rFonts w:ascii="Times New Roman" w:hAnsi="Times New Roman" w:cs="Times New Roman"/>
          <w:sz w:val="26"/>
          <w:szCs w:val="26"/>
        </w:rPr>
        <w:t xml:space="preserve">ственности его супруги </w:t>
      </w:r>
      <w:r w:rsidR="00772AF0" w:rsidRPr="00A85C40">
        <w:rPr>
          <w:rFonts w:ascii="Times New Roman" w:hAnsi="Times New Roman" w:cs="Times New Roman"/>
          <w:sz w:val="26"/>
          <w:szCs w:val="26"/>
        </w:rPr>
        <w:t>и дочери</w:t>
      </w:r>
      <w:r w:rsidRPr="00A85C40">
        <w:rPr>
          <w:rFonts w:ascii="Times New Roman" w:hAnsi="Times New Roman" w:cs="Times New Roman"/>
          <w:sz w:val="26"/>
          <w:szCs w:val="26"/>
        </w:rPr>
        <w:t>, общей площадью 50,50 кв.м.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Указанное распоряжение Иванов А.Н. полагает незаконным, поскольку в вышеназванном жилом помещении не зарегистрирован, в жилое помещение в установленном порядке в качестве члена семьи собственника не вселялся, следовательно, права пользования не приобрел.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И поскольку изменений в жилищной обеспеченности административного истца не произошло</w:t>
      </w:r>
      <w:r w:rsidRPr="00A85C40">
        <w:rPr>
          <w:rFonts w:ascii="Times New Roman" w:hAnsi="Times New Roman" w:cs="Times New Roman"/>
          <w:b/>
          <w:sz w:val="26"/>
          <w:szCs w:val="26"/>
        </w:rPr>
        <w:t>, то оснований для снятия его с учета нуждающихся не имелось.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Судебная коллегия не усматривает оснований для отмены обжалуемого решения суда.</w:t>
      </w:r>
    </w:p>
    <w:p w:rsidR="00772AF0" w:rsidRPr="00A85C40" w:rsidRDefault="00772AF0" w:rsidP="002E673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Как следует из материалов дела, Иванов А.Н. с 14 февраля 1980 года зарегистрирован по месту жительства в общежитии, расположенном по адресу: "адрес".</w:t>
      </w:r>
      <w:r w:rsidR="002E6737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03 декабря 1981 года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административный истец на основании </w:t>
      </w:r>
      <w:hyperlink r:id="rId51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п. 5 ст. 29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Жилищного кодекса РСФСР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принят на учет нуждающихся в улучшении жилищных условий на общих основаниях, как проживающий в общежитии и занимающий койко-место.</w:t>
      </w:r>
      <w:proofErr w:type="gramEnd"/>
    </w:p>
    <w:p w:rsidR="004F64A4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15 февраля 1992 года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зарегистрирован брак Иванова А.Н.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"... " </w:t>
      </w:r>
    </w:p>
    <w:p w:rsidR="00772AF0" w:rsidRPr="00A85C40" w:rsidRDefault="004F64A4" w:rsidP="00772AF0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Супруга истца с </w:t>
      </w:r>
      <w:r w:rsidR="00772AF0" w:rsidRPr="00A85C40">
        <w:rPr>
          <w:rFonts w:ascii="Times New Roman" w:hAnsi="Times New Roman" w:cs="Times New Roman"/>
          <w:sz w:val="26"/>
          <w:szCs w:val="26"/>
        </w:rPr>
        <w:t>1985 год</w:t>
      </w:r>
      <w:r w:rsidRPr="00A85C40">
        <w:rPr>
          <w:rFonts w:ascii="Times New Roman" w:hAnsi="Times New Roman" w:cs="Times New Roman"/>
          <w:sz w:val="26"/>
          <w:szCs w:val="26"/>
        </w:rPr>
        <w:t xml:space="preserve">а и их дочь с </w:t>
      </w:r>
      <w:r w:rsidR="00772AF0" w:rsidRPr="00A85C40">
        <w:rPr>
          <w:rFonts w:ascii="Times New Roman" w:hAnsi="Times New Roman" w:cs="Times New Roman"/>
          <w:sz w:val="26"/>
          <w:szCs w:val="26"/>
        </w:rPr>
        <w:t>1992 года, зарегистрированы в двухко</w:t>
      </w:r>
      <w:r w:rsidRPr="00A85C40">
        <w:rPr>
          <w:rFonts w:ascii="Times New Roman" w:hAnsi="Times New Roman" w:cs="Times New Roman"/>
          <w:sz w:val="26"/>
          <w:szCs w:val="26"/>
        </w:rPr>
        <w:t>мнатной квартире общей пл. 50,50 кв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, 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</w:rPr>
        <w:t>принадлежащей им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 на праве общей долевой собственности, возникшем на основании договора передачи кварт</w:t>
      </w:r>
      <w:r w:rsidRPr="00A85C40">
        <w:rPr>
          <w:rFonts w:ascii="Times New Roman" w:hAnsi="Times New Roman" w:cs="Times New Roman"/>
          <w:sz w:val="26"/>
          <w:szCs w:val="26"/>
        </w:rPr>
        <w:t>иры в собственность граждан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 от "дата" 2006 года.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Распоряжением администрации Санкт-Петербурга </w:t>
      </w:r>
      <w:r w:rsidR="004F64A4" w:rsidRPr="00A85C40">
        <w:rPr>
          <w:rFonts w:ascii="Times New Roman" w:hAnsi="Times New Roman" w:cs="Times New Roman"/>
          <w:b/>
          <w:sz w:val="26"/>
          <w:szCs w:val="26"/>
        </w:rPr>
        <w:t>от 2011 г.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правовой стат</w:t>
      </w:r>
      <w:r w:rsidR="004F64A4" w:rsidRPr="00A85C40">
        <w:rPr>
          <w:rFonts w:ascii="Times New Roman" w:hAnsi="Times New Roman" w:cs="Times New Roman"/>
          <w:b/>
          <w:sz w:val="26"/>
          <w:szCs w:val="26"/>
        </w:rPr>
        <w:t xml:space="preserve">ус занимаемого </w:t>
      </w:r>
      <w:r w:rsidRPr="00A85C40">
        <w:rPr>
          <w:rFonts w:ascii="Times New Roman" w:hAnsi="Times New Roman" w:cs="Times New Roman"/>
          <w:b/>
          <w:sz w:val="26"/>
          <w:szCs w:val="26"/>
        </w:rPr>
        <w:t>истцом</w:t>
      </w:r>
      <w:r w:rsidR="004F64A4" w:rsidRPr="00A85C40">
        <w:rPr>
          <w:rFonts w:ascii="Times New Roman" w:hAnsi="Times New Roman" w:cs="Times New Roman"/>
          <w:b/>
          <w:sz w:val="26"/>
          <w:szCs w:val="26"/>
        </w:rPr>
        <w:t xml:space="preserve"> помещения </w:t>
      </w:r>
      <w:r w:rsidRPr="00A85C40">
        <w:rPr>
          <w:rFonts w:ascii="Times New Roman" w:hAnsi="Times New Roman" w:cs="Times New Roman"/>
          <w:b/>
          <w:sz w:val="26"/>
          <w:szCs w:val="26"/>
        </w:rPr>
        <w:t>изменен, жилое помещение исключено из состава специализированного жилищного фонда и включено в состав жилищного фонда социального использования.</w:t>
      </w:r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>14 декабря 2017 года N 638-р Иванов А.Н. снят с учета нуждающихся в жилых помещения</w:t>
      </w:r>
      <w:r w:rsidR="004F64A4" w:rsidRPr="00A85C40">
        <w:rPr>
          <w:rFonts w:ascii="Times New Roman" w:hAnsi="Times New Roman" w:cs="Times New Roman"/>
          <w:sz w:val="26"/>
          <w:szCs w:val="26"/>
        </w:rPr>
        <w:t xml:space="preserve">х </w:t>
      </w:r>
      <w:r w:rsidRPr="00A85C40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</w:t>
      </w:r>
      <w:hyperlink r:id="rId52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п. 2 ст. 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года N 189-ФЗ как обеспеченный жильем по совокупности жилых помещений, принадлежащих его супруге и дочери.</w:t>
      </w:r>
      <w:proofErr w:type="gramEnd"/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 xml:space="preserve">Разрешая спор и удовлетворяя требования административного иска, суд первой инстанции исходил из того, что </w:t>
      </w:r>
      <w:r w:rsidR="000F774F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площадь жилого помещения, принадлежащего супруге и дочери административного истца, незаконно учтена администрацией района при определении обеспеченности Иванова А.Н. жилой площадью, поскольку на момент принятия оспариваемого распоряжения административный истец не приобрел право пользования квартирой, принадлежащей его супруге и дочери, в жилое помещение не вселялся, "... " на жилищном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учете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составе семьи административного истца не состоит, на улучшение жилищных условий не претендует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</w:p>
    <w:p w:rsidR="00772AF0" w:rsidRPr="00A85C40" w:rsidRDefault="007C1BB7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Судебная коллегия сочла в</w:t>
      </w:r>
      <w:r w:rsidR="00772AF0" w:rsidRPr="00A85C40">
        <w:rPr>
          <w:rFonts w:ascii="Times New Roman" w:hAnsi="Times New Roman" w:cs="Times New Roman"/>
          <w:b/>
          <w:sz w:val="26"/>
          <w:szCs w:val="26"/>
        </w:rPr>
        <w:t>ыводы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суда первой инстанции </w:t>
      </w:r>
      <w:r w:rsidR="00772AF0" w:rsidRPr="00A85C40">
        <w:rPr>
          <w:rFonts w:ascii="Times New Roman" w:hAnsi="Times New Roman" w:cs="Times New Roman"/>
          <w:b/>
          <w:sz w:val="26"/>
          <w:szCs w:val="26"/>
        </w:rPr>
        <w:t>правильными.</w:t>
      </w:r>
    </w:p>
    <w:p w:rsidR="002E6737" w:rsidRPr="00A85C40" w:rsidRDefault="00A24CBB" w:rsidP="00772AF0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Судебная коллегия приводит положения </w:t>
      </w:r>
      <w:r w:rsidR="00772AF0" w:rsidRPr="00A85C40">
        <w:rPr>
          <w:rFonts w:ascii="Times New Roman" w:hAnsi="Times New Roman" w:cs="Times New Roman"/>
          <w:sz w:val="26"/>
          <w:szCs w:val="26"/>
        </w:rPr>
        <w:t>Федерального закона N 189-ФЗ "О введении в действие Жилищного кодекса Российской Федерации"</w:t>
      </w:r>
      <w:r w:rsidRPr="00A85C40">
        <w:rPr>
          <w:rFonts w:ascii="Times New Roman" w:hAnsi="Times New Roman" w:cs="Times New Roman"/>
          <w:sz w:val="26"/>
          <w:szCs w:val="26"/>
        </w:rPr>
        <w:t>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По смыслу указанных выше положений закона, административный истец, постановленный до 01 марта 2005 года на учет граждан, нуждающихся в жилищных помещениях, предоставляемых на основании договора социального найма, подлежит снятию с этого учета либо по основаниям, предусмотренным </w:t>
      </w:r>
      <w:hyperlink r:id="rId53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пп. 1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54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3-6 ч. 1 ст. 56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Жилищного кодекса Российской Федерации, либо в связи с утратой оснований, </w:t>
      </w:r>
      <w:r w:rsidRPr="00A85C40">
        <w:rPr>
          <w:rFonts w:ascii="Times New Roman" w:hAnsi="Times New Roman" w:cs="Times New Roman"/>
          <w:b/>
          <w:sz w:val="26"/>
          <w:szCs w:val="26"/>
        </w:rPr>
        <w:lastRenderedPageBreak/>
        <w:t>которые ранее, то есть до 01 марта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2005 года, давали право на получение жилого помещения по договору социального найма.</w:t>
      </w:r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  <w:u w:val="single"/>
        </w:rPr>
      </w:pPr>
      <w:r w:rsidRPr="00A85C40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согласно правовой позиции Конституционного Суда</w:t>
      </w:r>
      <w:r w:rsidR="001D30D7" w:rsidRPr="00A85C40">
        <w:rPr>
          <w:rFonts w:ascii="Times New Roman" w:hAnsi="Times New Roman" w:cs="Times New Roman"/>
          <w:sz w:val="26"/>
          <w:szCs w:val="26"/>
        </w:rPr>
        <w:t xml:space="preserve"> РФ</w:t>
      </w:r>
      <w:r w:rsidRPr="00A85C40">
        <w:rPr>
          <w:rFonts w:ascii="Times New Roman" w:hAnsi="Times New Roman" w:cs="Times New Roman"/>
          <w:sz w:val="26"/>
          <w:szCs w:val="26"/>
        </w:rPr>
        <w:t xml:space="preserve">, в Определении по жалобе на нарушение прав </w:t>
      </w:r>
      <w:hyperlink r:id="rId55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частью 2 статьи 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года N 189-ФЗ "О введении в действие Жилищного кодекса Российской Федерации"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указанное положение 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>не предполагает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 возможность снятия с учета нуждающихся в жилых помещениях граждан, до 1 марта 2005 года принятых на учет для предоставления жилья по договорам социального найма, по 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>причине изменения после указанной даты в законодательном порядке оснований постановки на такой учет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Как правильно установлено судом первой инстанции, основанием постановки административного истца на учет граждан, нуждающихся в улучшении жилищных условий, послужило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проживание Иванова А.Н. в общежитии, </w:t>
      </w:r>
      <w:r w:rsidR="001D30D7"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при этом размер такой площади не учитывался (</w:t>
      </w:r>
      <w:hyperlink r:id="rId56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пункт 5 части 1 статьи 29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Жилищного кодекса РСФСР).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Основания постановки истца на учет на момент принятия оспариваемого решения администрации района не отпали,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равно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как не наступили обстоятельства, с которыми </w:t>
      </w:r>
      <w:hyperlink r:id="rId57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статья 32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Жилищного кодекса РСФСР связывала утрату права на учет для предоставления жилья по договорам социального найма.</w:t>
      </w:r>
    </w:p>
    <w:p w:rsidR="007C1BB7" w:rsidRPr="00A85C40" w:rsidRDefault="00772AF0" w:rsidP="00B53F29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Несмотря на то, что занимаемое истцом помещение (общежитие) переведено в жилищный фонд, жилищная обеспеченность Иванова А.Н. не изменилась. Из справки формы N9 о регистрации следует, что административный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истец занимает койко-место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. Следовательно, изменение правового статуса жилого помещения, занимаемого административным истцом, не может служить основанием для снятия его с учета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нуждающихся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</w:p>
    <w:p w:rsidR="001D30D7" w:rsidRPr="00A85C40" w:rsidRDefault="001D30D7" w:rsidP="00B53F29">
      <w:pPr>
        <w:rPr>
          <w:rFonts w:ascii="Times New Roman" w:hAnsi="Times New Roman" w:cs="Times New Roman"/>
          <w:b/>
          <w:sz w:val="26"/>
          <w:szCs w:val="26"/>
        </w:rPr>
      </w:pP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Довод административного ответчика о том, что при определении жилищной обеспеченности Иванова А.Н. подлежит учету и квартира, принадлежащая на праве собственности его супруге "... " и дочери "... ", Судебная коллегия полагает необоснованным.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В соответствии со </w:t>
      </w:r>
      <w:hyperlink r:id="rId58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ст. 31</w:t>
        </w:r>
      </w:hyperlink>
      <w:r w:rsidR="001D30D7" w:rsidRPr="00A85C40">
        <w:rPr>
          <w:rFonts w:ascii="Times New Roman" w:hAnsi="Times New Roman" w:cs="Times New Roman"/>
          <w:b/>
          <w:sz w:val="26"/>
          <w:szCs w:val="26"/>
        </w:rPr>
        <w:t xml:space="preserve"> ЖК РФ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Из приведенных правовых норм следует, что одного факта регистрации брака Иванова А.Н.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"... " не достаточно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признания административного истца членом семьи собственника жилого помещения в том правовом значении, которое изложено в </w:t>
      </w:r>
      <w:hyperlink r:id="rId59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ст. 31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Жилищного кодекса Российской Федерации.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Супруги Иванов А.Н, "... " и их совершеннолетняя дочь "... " пользуются правом выбора места жительства, и в данном случае каждый из них имеет собственное постоянное место жительства, что подтверждается материалами дела.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Поскольку административный истец не зарегистрирован в квартире "адрес", принадлежащей на праве собственности его жене и дочери, то членом семьи собственников жилого помещения в том значении этого правового термина, что приведен в </w:t>
      </w:r>
      <w:hyperlink r:id="rId60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ст. 31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Жилищного кодекса Российской Федерации, он не является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r w:rsidR="002E6737"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Следовательно, жилая площадь, находящаяся в совместной собственности его жены "... " и дочери "... " не подлежит учету при расчете жилищной обеспеченности административного истца</w:t>
      </w:r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Таким образом, вывод суда о незаконности распоряжения администрации Колпинского района Санкт-Петербурга от 14 декабря 2017 года N 638-р в части </w:t>
      </w:r>
      <w:r w:rsidRPr="00A85C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снятия Иванова А.Н. с учета нуждающихся в жилых помещениях, предоставляемых по договору социального найма, </w:t>
      </w:r>
      <w:r w:rsidRPr="00ED7BE9">
        <w:rPr>
          <w:rFonts w:ascii="Times New Roman" w:hAnsi="Times New Roman" w:cs="Times New Roman"/>
          <w:b/>
          <w:sz w:val="26"/>
          <w:szCs w:val="26"/>
          <w:u w:val="single"/>
        </w:rPr>
        <w:t>является правильным</w:t>
      </w:r>
      <w:r w:rsidRPr="00A85C40">
        <w:rPr>
          <w:rFonts w:ascii="Times New Roman" w:hAnsi="Times New Roman" w:cs="Times New Roman"/>
          <w:b/>
          <w:sz w:val="26"/>
          <w:szCs w:val="26"/>
        </w:rPr>
        <w:t>, т.к. изменений жилищной обеспеченности Иванова А.Н, в результате которой он мог утратить основания для учета в качестве нуждающихся, не произошло.</w:t>
      </w:r>
      <w:proofErr w:type="gramEnd"/>
    </w:p>
    <w:p w:rsidR="00772AF0" w:rsidRPr="00A85C40" w:rsidRDefault="00772AF0" w:rsidP="00A24CBB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Судебная коллегия</w:t>
      </w:r>
      <w:r w:rsidR="00A24CBB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</w:rPr>
        <w:t>ОПРЕДЕЛИЛА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:р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>ешение о</w:t>
      </w:r>
      <w:r w:rsidR="00B53F29" w:rsidRPr="00A85C40">
        <w:rPr>
          <w:rFonts w:ascii="Times New Roman" w:hAnsi="Times New Roman" w:cs="Times New Roman"/>
          <w:sz w:val="26"/>
          <w:szCs w:val="26"/>
        </w:rPr>
        <w:t>ставить без изменения</w:t>
      </w:r>
      <w:r w:rsidRPr="00A85C40">
        <w:rPr>
          <w:rFonts w:ascii="Times New Roman" w:hAnsi="Times New Roman" w:cs="Times New Roman"/>
          <w:sz w:val="26"/>
          <w:szCs w:val="26"/>
        </w:rPr>
        <w:t>.</w:t>
      </w:r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</w:p>
    <w:p w:rsidR="00772AF0" w:rsidRPr="00ED7BE9" w:rsidRDefault="007D3E82" w:rsidP="001D30D7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61" w:history="1">
        <w:r w:rsidR="00772AF0" w:rsidRPr="00ED7BE9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Апелляционное определение СК по административным делам Санкт-Петербургского городского суда от 29 августа 2018 г. по делу N 33а-17700/2018</w:t>
        </w:r>
      </w:hyperlink>
    </w:p>
    <w:p w:rsidR="00772AF0" w:rsidRPr="00A85C40" w:rsidRDefault="00ED7BE9" w:rsidP="00ED7BE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Судебная коллегия 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025652" w:rsidRPr="00A85C40">
        <w:rPr>
          <w:rFonts w:ascii="Times New Roman" w:hAnsi="Times New Roman" w:cs="Times New Roman"/>
          <w:sz w:val="26"/>
          <w:szCs w:val="26"/>
        </w:rPr>
        <w:t>апелляционную жалобу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 Шустрова Г. М. на решение</w:t>
      </w:r>
      <w:r w:rsidR="00025652" w:rsidRPr="00A85C40">
        <w:rPr>
          <w:rFonts w:ascii="Times New Roman" w:hAnsi="Times New Roman" w:cs="Times New Roman"/>
          <w:sz w:val="26"/>
          <w:szCs w:val="26"/>
        </w:rPr>
        <w:t xml:space="preserve"> Кировского районного суда С-П по адм.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 иску Шустрова Г. М. к админ</w:t>
      </w:r>
      <w:r w:rsidR="00025652" w:rsidRPr="00A85C40">
        <w:rPr>
          <w:rFonts w:ascii="Times New Roman" w:hAnsi="Times New Roman" w:cs="Times New Roman"/>
          <w:sz w:val="26"/>
          <w:szCs w:val="26"/>
        </w:rPr>
        <w:t>истрации Кировского района С</w:t>
      </w:r>
      <w:r w:rsidR="00772AF0" w:rsidRPr="00A85C40">
        <w:rPr>
          <w:rFonts w:ascii="Times New Roman" w:hAnsi="Times New Roman" w:cs="Times New Roman"/>
          <w:sz w:val="26"/>
          <w:szCs w:val="26"/>
        </w:rPr>
        <w:t xml:space="preserve">-Петербурга об </w:t>
      </w:r>
      <w:r w:rsidR="00772AF0" w:rsidRPr="00A85C40">
        <w:rPr>
          <w:rFonts w:ascii="Times New Roman" w:hAnsi="Times New Roman" w:cs="Times New Roman"/>
          <w:sz w:val="26"/>
          <w:szCs w:val="26"/>
          <w:u w:val="single"/>
        </w:rPr>
        <w:t>оспаривании распоряжения о снятии с учёта нуждающихся в жилых помещениях, предоставляемых по договорам социального найма</w:t>
      </w:r>
      <w:r w:rsidR="00772AF0" w:rsidRPr="00A85C4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 xml:space="preserve">Согласно правовой позиции Конституционного Суда Российской Федекрации, высказанной в Определении от 1 декабря 2009 года N 1549-О-П по жалобе на нарушение прав </w:t>
      </w:r>
      <w:hyperlink r:id="rId62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ч. 2 ст. 6</w:t>
        </w:r>
      </w:hyperlink>
      <w:r w:rsidRPr="00A85C40">
        <w:rPr>
          <w:rFonts w:ascii="Times New Roman" w:hAnsi="Times New Roman" w:cs="Times New Roman"/>
          <w:b/>
          <w:sz w:val="26"/>
          <w:szCs w:val="26"/>
        </w:rPr>
        <w:t xml:space="preserve"> ФЗ "О введении в действие Жилищного кодекса РФ", это положение закона не предполагает возможности снятия с учета нуждающихся в жилых помещениях граждан, до 1 марта 2005 года принятых на учёт для предоставления жилья по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договорам социального найма, по причине изменения после указанной даты в законодательном порядке оснований постановки на такой учёт.</w:t>
      </w:r>
    </w:p>
    <w:p w:rsidR="00CA46D8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силу пункта 29.1 действовавших до введения в действия ЖК Российской Федерации Правил учёта граждан, нуждающихся в улучшении жилищных условий утверждённых Решением Исполнительного комитета Ленинградского городского Совета народных депутатов </w:t>
      </w:r>
      <w:r w:rsidR="00CA46D8" w:rsidRPr="00A85C40">
        <w:rPr>
          <w:rFonts w:ascii="Times New Roman" w:hAnsi="Times New Roman" w:cs="Times New Roman"/>
          <w:sz w:val="26"/>
          <w:szCs w:val="26"/>
        </w:rPr>
        <w:t>от 7 сентября 1987 года N 712/6….</w:t>
      </w:r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AF0" w:rsidRPr="00A85C40" w:rsidRDefault="00772AF0" w:rsidP="00772A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3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частью 2 статьи 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2004 года N 189-ФЗ, гражданин, принятый на учёт нуждающихся в улучшении жилищных условий до 01 марта 2005 года, мог быть снят с этого учёта либо по основаниям, предусмотренным </w:t>
      </w:r>
      <w:hyperlink r:id="rId64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пунктами 1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, </w:t>
      </w:r>
      <w:hyperlink r:id="rId65" w:history="1">
        <w:r w:rsidRPr="00A85C40">
          <w:rPr>
            <w:rStyle w:val="a3"/>
            <w:rFonts w:ascii="Times New Roman" w:hAnsi="Times New Roman"/>
            <w:color w:val="auto"/>
            <w:sz w:val="26"/>
            <w:szCs w:val="26"/>
          </w:rPr>
          <w:t>3 - 6 части 1 статьи 56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либо в связи с утратой оснований, которые ранее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>, то есть до 01 марта 2005 года, давали ему право на получение жилого помещения по договору социального найма.</w:t>
      </w:r>
    </w:p>
    <w:p w:rsidR="00772AF0" w:rsidRPr="00ED7BE9" w:rsidRDefault="00772AF0" w:rsidP="00772A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 xml:space="preserve">По смыслу приведённых выше норм права, для граждан, постановленных на учёт до 01 марта 2005 года, под улучшением ими жилищных условий (основание для снятия с учёта нуждающихся в жилых помещениях, предусмотренное </w:t>
      </w:r>
      <w:hyperlink r:id="rId66" w:history="1">
        <w:r w:rsidRPr="00ED7BE9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1 части 2 статьи 32</w:t>
        </w:r>
      </w:hyperlink>
      <w:r w:rsidRPr="00ED7BE9">
        <w:rPr>
          <w:rFonts w:ascii="Times New Roman" w:hAnsi="Times New Roman" w:cs="Times New Roman"/>
          <w:sz w:val="26"/>
          <w:szCs w:val="26"/>
        </w:rPr>
        <w:t xml:space="preserve"> ЖК РСФСР) следует понимать достижение гражданином уровня обеспеченности площадью жилого помещения по норме предоставления, которая установлена действующим законодательством (применительно к г. Санкт-Петербург - минимальному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 размеру общей площади жилого помещения, указанному в статье 5 Закона Санкт-Петербурга от 19 июля 2005 года N 407-65).</w:t>
      </w:r>
    </w:p>
    <w:p w:rsidR="00772AF0" w:rsidRPr="00A85C40" w:rsidRDefault="00772AF0" w:rsidP="00772A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A85C40">
        <w:rPr>
          <w:rFonts w:ascii="Times New Roman" w:hAnsi="Times New Roman" w:cs="Times New Roman"/>
          <w:sz w:val="26"/>
          <w:szCs w:val="26"/>
        </w:rPr>
        <w:t>Таким образом, при решении вопроса о наличии оснований для снятия граждан с учёта нуждающихся в жилых помещениях, предоставляемых по договорам социального найма, принятых на такой учёт в соответствии с законодательством, действующим на территории Санкт-Петербурга до вступления в силу Закона Санкт-Петербурга от 19 июля 2005 года N 407-65 "О порядке ведения учета граждан в качестве нуждающихся в жилых помещениях и предоставлении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жилых помещений по договорам социального найма в Санкт-Петербурге",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уровень жилищной обеспеченности таких граждан следует проверять на предмет его соответствия норме предоставления (как это было установлено ранее действовавшими Правилами учёта), но при этом сама норма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предоставления должна определяться в соответствии с действующим законодательством.</w:t>
      </w:r>
    </w:p>
    <w:p w:rsidR="00CA46D8" w:rsidRPr="00A85C40" w:rsidRDefault="00772AF0" w:rsidP="001D30D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Иной порядок определения нормы предоставления - для граждан, принятых на учёт до 01 марта 2005 года только исходя из жилой площади квартиры и без учёта площади мест вспомогательного использования, а для граждан принятых на учёт после введения в действие </w:t>
      </w:r>
      <w:hyperlink r:id="rId67" w:history="1">
        <w:r w:rsidRPr="00A85C40">
          <w:rPr>
            <w:rStyle w:val="a3"/>
            <w:rFonts w:ascii="Times New Roman" w:hAnsi="Times New Roman"/>
            <w:b/>
            <w:color w:val="auto"/>
            <w:sz w:val="26"/>
            <w:szCs w:val="26"/>
            <w:u w:val="single"/>
          </w:rPr>
          <w:t>Жилищного кодекса</w:t>
        </w:r>
      </w:hyperlink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Российской Федерации, исходя из общей площади помещения, нарушает принцип равенства подхода к уровню ж</w:t>
      </w:r>
      <w:r w:rsidR="001D30D7" w:rsidRPr="00A85C40">
        <w:rPr>
          <w:rFonts w:ascii="Times New Roman" w:hAnsi="Times New Roman" w:cs="Times New Roman"/>
          <w:b/>
          <w:sz w:val="26"/>
          <w:szCs w:val="26"/>
          <w:u w:val="single"/>
        </w:rPr>
        <w:t>илищной обеспеченности граждан.</w:t>
      </w:r>
      <w:proofErr w:type="gramEnd"/>
    </w:p>
    <w:p w:rsidR="00933294" w:rsidRPr="00A85C40" w:rsidRDefault="004C18D8" w:rsidP="004C18D8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С</w:t>
      </w:r>
      <w:r w:rsidR="00772AF0" w:rsidRPr="00A85C40">
        <w:rPr>
          <w:rFonts w:ascii="Times New Roman" w:hAnsi="Times New Roman" w:cs="Times New Roman"/>
          <w:sz w:val="26"/>
          <w:szCs w:val="26"/>
        </w:rPr>
        <w:t>удебная коллегия</w:t>
      </w:r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772AF0" w:rsidRPr="00A85C40">
        <w:rPr>
          <w:rFonts w:ascii="Times New Roman" w:hAnsi="Times New Roman" w:cs="Times New Roman"/>
          <w:sz w:val="26"/>
          <w:szCs w:val="26"/>
        </w:rPr>
        <w:t>ОПРЕДЕЛИЛА:</w:t>
      </w:r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772AF0" w:rsidRPr="00A85C40">
        <w:rPr>
          <w:rFonts w:ascii="Times New Roman" w:hAnsi="Times New Roman" w:cs="Times New Roman"/>
          <w:sz w:val="26"/>
          <w:szCs w:val="26"/>
        </w:rPr>
        <w:t>решение оставить без изменения, апелляционную жалобу Шустрова Г. М. - без удовлетворения.</w:t>
      </w:r>
    </w:p>
    <w:p w:rsidR="002C5EFE" w:rsidRPr="00A85C40" w:rsidRDefault="002C5EFE" w:rsidP="004C18D8">
      <w:pPr>
        <w:rPr>
          <w:rFonts w:ascii="Times New Roman" w:hAnsi="Times New Roman" w:cs="Times New Roman"/>
          <w:sz w:val="26"/>
          <w:szCs w:val="26"/>
        </w:rPr>
      </w:pPr>
    </w:p>
    <w:p w:rsidR="002C5EFE" w:rsidRDefault="007D3E82" w:rsidP="001D30D7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68" w:history="1">
        <w:r w:rsidR="002C5EFE" w:rsidRPr="00ED7BE9">
          <w:rPr>
            <w:rStyle w:val="a3"/>
            <w:rFonts w:ascii="Times New Roman" w:hAnsi="Times New Roman"/>
            <w:bCs w:val="0"/>
            <w:color w:val="auto"/>
            <w:sz w:val="28"/>
            <w:szCs w:val="28"/>
            <w:u w:val="single"/>
          </w:rPr>
          <w:t>Апелляционное определение СК по административным делам Санкт-Петербургского городского суда от 07 ноября 2017 г. по делу N 33а-21515/2017</w:t>
        </w:r>
      </w:hyperlink>
    </w:p>
    <w:p w:rsidR="00ED7BE9" w:rsidRPr="00ED7BE9" w:rsidRDefault="00ED7BE9" w:rsidP="00ED7BE9"/>
    <w:p w:rsidR="002C5EFE" w:rsidRPr="00A85C40" w:rsidRDefault="002C5EFE" w:rsidP="002C5EF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Третьякова Н.П. обратилась в Кировский районный суд Санкт-Петербурга с административным иском, в котором просила признать незаконным решение администрации Кировского района Санкт-Петербурга от 25 января 2016 года N... -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b/>
          <w:sz w:val="26"/>
          <w:szCs w:val="26"/>
        </w:rPr>
        <w:t>о снятии Третьяковой Н.П. и её супруга Третьякова А.И. с учёта нуждающихся в жилых помещениях, предоставляемых по договорам социального найма.</w:t>
      </w:r>
    </w:p>
    <w:p w:rsidR="002C5EFE" w:rsidRPr="00A85C40" w:rsidRDefault="002C5EFE" w:rsidP="002C5EF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В обоснование поданного в суд иска </w:t>
      </w:r>
      <w:r w:rsidR="001D30D7" w:rsidRPr="00A85C40">
        <w:rPr>
          <w:rFonts w:ascii="Times New Roman" w:hAnsi="Times New Roman" w:cs="Times New Roman"/>
          <w:sz w:val="26"/>
          <w:szCs w:val="26"/>
        </w:rPr>
        <w:t>супруги Третьяковы</w:t>
      </w:r>
      <w:r w:rsidRPr="00A85C40">
        <w:rPr>
          <w:rFonts w:ascii="Times New Roman" w:hAnsi="Times New Roman" w:cs="Times New Roman"/>
          <w:sz w:val="26"/>
          <w:szCs w:val="26"/>
        </w:rPr>
        <w:t xml:space="preserve"> Н.П. и А.И. </w:t>
      </w:r>
      <w:r w:rsidR="001D30D7" w:rsidRPr="00A85C40">
        <w:rPr>
          <w:rFonts w:ascii="Times New Roman" w:hAnsi="Times New Roman" w:cs="Times New Roman"/>
          <w:sz w:val="26"/>
          <w:szCs w:val="26"/>
        </w:rPr>
        <w:t>указали, что с</w:t>
      </w:r>
      <w:r w:rsidRPr="00A85C40">
        <w:rPr>
          <w:rFonts w:ascii="Times New Roman" w:hAnsi="Times New Roman" w:cs="Times New Roman"/>
          <w:sz w:val="26"/>
          <w:szCs w:val="26"/>
        </w:rPr>
        <w:t xml:space="preserve"> 1980 года состояли на учёте нуждающихся в жилых помещениях, </w:t>
      </w:r>
      <w:r w:rsidR="001D30D7" w:rsidRPr="00A85C40">
        <w:rPr>
          <w:rFonts w:ascii="Times New Roman" w:hAnsi="Times New Roman" w:cs="Times New Roman"/>
          <w:sz w:val="26"/>
          <w:szCs w:val="26"/>
        </w:rPr>
        <w:t xml:space="preserve"> но </w:t>
      </w:r>
      <w:r w:rsidR="001D30D7" w:rsidRPr="00A85C40">
        <w:rPr>
          <w:rFonts w:ascii="Times New Roman" w:hAnsi="Times New Roman" w:cs="Times New Roman"/>
          <w:sz w:val="26"/>
          <w:szCs w:val="26"/>
        </w:rPr>
        <w:br/>
      </w:r>
      <w:r w:rsidRPr="00A85C40">
        <w:rPr>
          <w:rFonts w:ascii="Times New Roman" w:hAnsi="Times New Roman" w:cs="Times New Roman"/>
          <w:sz w:val="26"/>
          <w:szCs w:val="26"/>
        </w:rPr>
        <w:t>25 января 2016 года решением админ</w:t>
      </w:r>
      <w:r w:rsidR="001D30D7" w:rsidRPr="00A85C40">
        <w:rPr>
          <w:rFonts w:ascii="Times New Roman" w:hAnsi="Times New Roman" w:cs="Times New Roman"/>
          <w:sz w:val="26"/>
          <w:szCs w:val="26"/>
        </w:rPr>
        <w:t>истрации Кировского района С-П</w:t>
      </w:r>
      <w:r w:rsidRPr="00A85C40">
        <w:rPr>
          <w:rFonts w:ascii="Times New Roman" w:hAnsi="Times New Roman" w:cs="Times New Roman"/>
          <w:sz w:val="26"/>
          <w:szCs w:val="26"/>
        </w:rPr>
        <w:t xml:space="preserve"> истцы сняты с учёта с указанием на их обеспеченность общей площадью жилого 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с превышением установленного законом уровня жилищной обеспеченности.</w:t>
      </w:r>
    </w:p>
    <w:p w:rsidR="002C5EFE" w:rsidRPr="00A85C40" w:rsidRDefault="001D30D7" w:rsidP="002C5EF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По мнению адм. истцов</w:t>
      </w:r>
      <w:r w:rsidR="002C5EFE" w:rsidRPr="00A85C40">
        <w:rPr>
          <w:rFonts w:ascii="Times New Roman" w:hAnsi="Times New Roman" w:cs="Times New Roman"/>
          <w:b/>
          <w:sz w:val="26"/>
          <w:szCs w:val="26"/>
        </w:rPr>
        <w:t xml:space="preserve"> решение администрации принято с нарушением установленного законодательством порядка; жилищная обеспеченность истцов определена неверно; квартира, приобретенная дочерью истцов Г. и внуком в рамках целевой программы Санкт-Петербурга "Молодежи - доступное жилье", площадь которой учитывалась жилищной комиссией районной администрации, не находится в собственности членов семьи истцов, перейдет в собственность только после внесения завершающих платежей, в </w:t>
      </w:r>
      <w:proofErr w:type="gramStart"/>
      <w:r w:rsidR="002C5EFE" w:rsidRPr="00A85C4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2C5EFE" w:rsidRPr="00A85C40">
        <w:rPr>
          <w:rFonts w:ascii="Times New Roman" w:hAnsi="Times New Roman" w:cs="Times New Roman"/>
          <w:b/>
          <w:sz w:val="26"/>
          <w:szCs w:val="26"/>
        </w:rPr>
        <w:t xml:space="preserve"> связи с чем не подлежит учёту при определении их уровня жилищной обеспеченности.</w:t>
      </w:r>
    </w:p>
    <w:p w:rsidR="002C5EFE" w:rsidRPr="00A85C40" w:rsidRDefault="002C5EFE" w:rsidP="002C5EFE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Решением Кировского районного суда Санкт-Петербурга от 13 апреля 2017 года в удовлетворении иска Третьяковой Н.П. и Третьякову А.И. отказано.</w:t>
      </w:r>
    </w:p>
    <w:p w:rsidR="002C5EFE" w:rsidRPr="00ED7BE9" w:rsidRDefault="002C5EFE" w:rsidP="002C5E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>Отказывая в удовлетворении административного иска Третьяковой Н.П. и Третьякову А.И, суд первой инстанции пришёл к выводу о том, что уровень обеспеченности истцов общей площадью жилого помещения должен определяться исходя из площади всех жилых помещений, в отношении которых истцы и члены их семьи обладают правом собственности или пользования; решение районной администрации соответствует требованиям законодательства.</w:t>
      </w:r>
      <w:proofErr w:type="gramEnd"/>
    </w:p>
    <w:p w:rsidR="002C5EFE" w:rsidRPr="00A85C40" w:rsidRDefault="002C5EFE" w:rsidP="002C5EF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Данные выводы суда первой инстанции следует признать правильным.</w:t>
      </w:r>
    </w:p>
    <w:p w:rsidR="002C5EFE" w:rsidRPr="00ED7BE9" w:rsidRDefault="002C5EFE" w:rsidP="002C5E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 xml:space="preserve">Согласно разъяснениям, содержащимся в </w:t>
      </w:r>
      <w:hyperlink r:id="rId69" w:history="1">
        <w:r w:rsidRPr="00ED7B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11</w:t>
        </w:r>
      </w:hyperlink>
      <w:r w:rsidRPr="00ED7BE9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02 июля 2009 года N 14 "О некоторых вопросах, возникших в судебной практике при применении </w:t>
      </w:r>
      <w:hyperlink r:id="rId70" w:history="1">
        <w:r w:rsidRPr="00ED7BE9">
          <w:rPr>
            <w:rStyle w:val="a3"/>
            <w:rFonts w:ascii="Times New Roman" w:hAnsi="Times New Roman"/>
            <w:color w:val="auto"/>
            <w:sz w:val="26"/>
            <w:szCs w:val="26"/>
          </w:rPr>
          <w:t>Жилищного кодекса</w:t>
        </w:r>
      </w:hyperlink>
      <w:r w:rsidRPr="00ED7BE9">
        <w:rPr>
          <w:rFonts w:ascii="Times New Roman" w:hAnsi="Times New Roman" w:cs="Times New Roman"/>
          <w:sz w:val="26"/>
          <w:szCs w:val="26"/>
        </w:rPr>
        <w:t xml:space="preserve"> Российской Федерации", членами семьи собственника жилого помещения являются проживающие совместно с ним в принадлежащем ему жилом помещении его супруг, дети и родители данного собственника.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 </w:t>
      </w:r>
      <w:r w:rsidRPr="00ED7BE9">
        <w:rPr>
          <w:rFonts w:ascii="Times New Roman" w:hAnsi="Times New Roman" w:cs="Times New Roman"/>
          <w:b/>
          <w:sz w:val="26"/>
          <w:szCs w:val="26"/>
        </w:rPr>
        <w:t xml:space="preserve">Для признания названных лиц, вселённых </w:t>
      </w:r>
      <w:r w:rsidRPr="00ED7BE9">
        <w:rPr>
          <w:rFonts w:ascii="Times New Roman" w:hAnsi="Times New Roman" w:cs="Times New Roman"/>
          <w:b/>
          <w:sz w:val="26"/>
          <w:szCs w:val="26"/>
        </w:rPr>
        <w:lastRenderedPageBreak/>
        <w:t>собственником в жилое помещение,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помещения, оказания взаимной материальной и иной поддержки.</w:t>
      </w:r>
    </w:p>
    <w:p w:rsidR="002C5EFE" w:rsidRPr="00ED7BE9" w:rsidRDefault="002C5EFE" w:rsidP="002C5EFE">
      <w:pPr>
        <w:rPr>
          <w:rFonts w:ascii="Times New Roman" w:hAnsi="Times New Roman" w:cs="Times New Roman"/>
          <w:sz w:val="26"/>
          <w:szCs w:val="26"/>
        </w:rPr>
      </w:pPr>
      <w:r w:rsidRPr="00ED7BE9">
        <w:rPr>
          <w:rFonts w:ascii="Times New Roman" w:hAnsi="Times New Roman" w:cs="Times New Roman"/>
          <w:sz w:val="26"/>
          <w:szCs w:val="26"/>
        </w:rPr>
        <w:t xml:space="preserve">Таким образом, при определении жилищной обеспеченности Третьяковой Н.П. и Третьякова А.И. подлежит учёту как площадь квартиры по месту регистрации истцов по адресу: "адрес" (43,74 </w:t>
      </w:r>
      <w:proofErr w:type="spellStart"/>
      <w:r w:rsidRPr="00ED7BE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D7BE9">
        <w:rPr>
          <w:rFonts w:ascii="Times New Roman" w:hAnsi="Times New Roman" w:cs="Times New Roman"/>
          <w:sz w:val="26"/>
          <w:szCs w:val="26"/>
        </w:rPr>
        <w:t xml:space="preserve">.), так и площадь квартиры "адрес", принадлежащая сыну истцов С. (34,2 </w:t>
      </w:r>
      <w:proofErr w:type="spellStart"/>
      <w:r w:rsidRPr="00ED7BE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D7BE9">
        <w:rPr>
          <w:rFonts w:ascii="Times New Roman" w:hAnsi="Times New Roman" w:cs="Times New Roman"/>
          <w:sz w:val="26"/>
          <w:szCs w:val="26"/>
        </w:rPr>
        <w:t xml:space="preserve">.), и площадь квартиры "адрес" (35,2 </w:t>
      </w:r>
      <w:proofErr w:type="spellStart"/>
      <w:r w:rsidRPr="00ED7BE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D7BE9">
        <w:rPr>
          <w:rFonts w:ascii="Times New Roman" w:hAnsi="Times New Roman" w:cs="Times New Roman"/>
          <w:sz w:val="26"/>
          <w:szCs w:val="26"/>
        </w:rPr>
        <w:t>.), приобретенной дочерью истцов.</w:t>
      </w:r>
    </w:p>
    <w:p w:rsidR="002C5EFE" w:rsidRPr="00ED7BE9" w:rsidRDefault="002C5EFE" w:rsidP="002C5E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 xml:space="preserve">Определённый жилищной комиссией уровень обеспеченности истцов общей площадью жилого помещения позволял районной администрации принять решение о снятии их с учета нуждающихся в жилых помещения, предоставляемых по договорам социального найма, поскольку их жилищная обеспеченность превышает норму предоставления жилых помещений, установленную Законом Санкт-Петербурга от 19 июля 2005 года N... и составляющую 18 </w:t>
      </w:r>
      <w:proofErr w:type="spellStart"/>
      <w:r w:rsidRPr="00ED7BE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D7BE9">
        <w:rPr>
          <w:rFonts w:ascii="Times New Roman" w:hAnsi="Times New Roman" w:cs="Times New Roman"/>
          <w:sz w:val="26"/>
          <w:szCs w:val="26"/>
        </w:rPr>
        <w:t>. общей площади жилого помещения на одного члена семьи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D7BE9">
        <w:rPr>
          <w:rFonts w:ascii="Times New Roman" w:hAnsi="Times New Roman" w:cs="Times New Roman"/>
          <w:sz w:val="26"/>
          <w:szCs w:val="26"/>
        </w:rPr>
        <w:t>состоящей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 из двух и более человек.</w:t>
      </w:r>
    </w:p>
    <w:p w:rsidR="002C5EFE" w:rsidRPr="00ED7BE9" w:rsidRDefault="002C5EFE" w:rsidP="002C5E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BE9">
        <w:rPr>
          <w:rFonts w:ascii="Times New Roman" w:hAnsi="Times New Roman" w:cs="Times New Roman"/>
          <w:sz w:val="26"/>
          <w:szCs w:val="26"/>
        </w:rPr>
        <w:t xml:space="preserve">Доводы апелляционной жалобы о том, что право собственности на квартиру "адрес" в настоящее время зарегистрировано за ОАО "Городской центр - доступное жилье" - региональным оператором целевой программу Санкт-Петербурга "Молодежи - доступное жилье" не могут служить основанием для признания оспариваемого решения районной администрации незаконным, поскольку при определении уровня жилищной обеспеченности гражданина по правилам </w:t>
      </w:r>
      <w:hyperlink r:id="rId71" w:history="1">
        <w:r w:rsidRPr="00ED7BE9">
          <w:rPr>
            <w:rStyle w:val="a3"/>
            <w:rFonts w:ascii="Times New Roman" w:hAnsi="Times New Roman"/>
            <w:color w:val="auto"/>
            <w:sz w:val="26"/>
            <w:szCs w:val="26"/>
          </w:rPr>
          <w:t>статьи 51</w:t>
        </w:r>
      </w:hyperlink>
      <w:r w:rsidRPr="00ED7BE9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подлежат учёту все жилые помещения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, принадлежащие гражданину и членам его </w:t>
      </w:r>
      <w:proofErr w:type="gramStart"/>
      <w:r w:rsidRPr="00ED7BE9">
        <w:rPr>
          <w:rFonts w:ascii="Times New Roman" w:hAnsi="Times New Roman" w:cs="Times New Roman"/>
          <w:sz w:val="26"/>
          <w:szCs w:val="26"/>
        </w:rPr>
        <w:t>семьи</w:t>
      </w:r>
      <w:proofErr w:type="gramEnd"/>
      <w:r w:rsidRPr="00ED7BE9">
        <w:rPr>
          <w:rFonts w:ascii="Times New Roman" w:hAnsi="Times New Roman" w:cs="Times New Roman"/>
          <w:sz w:val="26"/>
          <w:szCs w:val="26"/>
        </w:rPr>
        <w:t xml:space="preserve"> как на праве собственности, так и находящиеся в его бессрочном пользовании.</w:t>
      </w:r>
    </w:p>
    <w:p w:rsidR="002C5EFE" w:rsidRPr="00A85C40" w:rsidRDefault="002C5EFE" w:rsidP="002C5EF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Довод апелляционной жалобы о неправомерности вывода суда первой инстанции о пропуске срока на обращение в суд с настоящим административным иском несостоятелен, поскольку в удовлетворении иска отказано не только с указанием на пропуск Третьяковой Н.П. и Третьяковым А.И. срока на обращение в суд в порядке административного судопроизводства, но и по мотиву необоснованности исковых требований с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учётом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установленных по делу обстоятельств и норм материального права, подлежавших применению к спорным правоотношениям, независимо от вида судопроизводства, в соответствии с которым рассматривалось данное дело.</w:t>
      </w:r>
    </w:p>
    <w:p w:rsidR="002C5EFE" w:rsidRPr="00A85C40" w:rsidRDefault="002C5EFE" w:rsidP="002C5EFE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Требования истцов рассмотрены судом по существу, решение районной администрации признано обоснованным.</w:t>
      </w:r>
    </w:p>
    <w:p w:rsidR="002C5EFE" w:rsidRPr="00A85C40" w:rsidRDefault="002C5EFE" w:rsidP="004C18D8">
      <w:pPr>
        <w:rPr>
          <w:rFonts w:ascii="Times New Roman" w:hAnsi="Times New Roman" w:cs="Times New Roman"/>
          <w:sz w:val="26"/>
          <w:szCs w:val="26"/>
        </w:rPr>
      </w:pPr>
    </w:p>
    <w:p w:rsidR="004C18D8" w:rsidRPr="00A85C40" w:rsidRDefault="004C18D8" w:rsidP="004C18D8">
      <w:pPr>
        <w:rPr>
          <w:rFonts w:ascii="Times New Roman" w:hAnsi="Times New Roman" w:cs="Times New Roman"/>
          <w:sz w:val="26"/>
          <w:szCs w:val="26"/>
        </w:rPr>
      </w:pPr>
    </w:p>
    <w:p w:rsidR="00933294" w:rsidRDefault="005B0DE8" w:rsidP="005B4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1E5">
        <w:rPr>
          <w:rFonts w:ascii="Times New Roman" w:hAnsi="Times New Roman" w:cs="Times New Roman"/>
          <w:b/>
          <w:sz w:val="32"/>
          <w:szCs w:val="32"/>
        </w:rPr>
        <w:t xml:space="preserve">РЕШЕНИЯ по искам о признании членами семьи внуков и </w:t>
      </w:r>
      <w:r w:rsidR="00D871E5">
        <w:rPr>
          <w:rFonts w:ascii="Times New Roman" w:hAnsi="Times New Roman" w:cs="Times New Roman"/>
          <w:b/>
          <w:sz w:val="32"/>
          <w:szCs w:val="32"/>
        </w:rPr>
        <w:t>других родственников и иных лиц</w:t>
      </w:r>
    </w:p>
    <w:p w:rsidR="00D871E5" w:rsidRPr="00D871E5" w:rsidRDefault="00D871E5" w:rsidP="005B4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DE8" w:rsidRPr="00A85C40" w:rsidRDefault="005B0DE8" w:rsidP="00D871E5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 Малолетние племянники (Чеченские решения</w:t>
      </w:r>
      <w:r w:rsidR="00D871E5">
        <w:rPr>
          <w:rFonts w:ascii="Times New Roman" w:hAnsi="Times New Roman" w:cs="Times New Roman"/>
          <w:sz w:val="26"/>
          <w:szCs w:val="26"/>
        </w:rPr>
        <w:t>, приведенные на прошлом семинаре</w:t>
      </w:r>
      <w:r w:rsidRPr="00A85C40">
        <w:rPr>
          <w:rFonts w:ascii="Times New Roman" w:hAnsi="Times New Roman" w:cs="Times New Roman"/>
          <w:sz w:val="26"/>
          <w:szCs w:val="26"/>
        </w:rPr>
        <w:t>).  Необходимо установить,</w:t>
      </w:r>
      <w:r w:rsidR="005B4399" w:rsidRPr="00A85C40">
        <w:rPr>
          <w:rFonts w:ascii="Times New Roman" w:hAnsi="Times New Roman" w:cs="Times New Roman"/>
          <w:sz w:val="26"/>
          <w:szCs w:val="26"/>
        </w:rPr>
        <w:t xml:space="preserve"> почему эти дети не проживают с</w:t>
      </w:r>
      <w:r w:rsidRPr="00A85C40">
        <w:rPr>
          <w:rFonts w:ascii="Times New Roman" w:hAnsi="Times New Roman" w:cs="Times New Roman"/>
          <w:sz w:val="26"/>
          <w:szCs w:val="26"/>
        </w:rPr>
        <w:t xml:space="preserve">о своими родителями:  </w:t>
      </w:r>
      <w:r w:rsidR="007D3E82">
        <w:rPr>
          <w:rFonts w:ascii="Times New Roman" w:hAnsi="Times New Roman" w:cs="Times New Roman"/>
          <w:sz w:val="26"/>
          <w:szCs w:val="26"/>
        </w:rPr>
        <w:t xml:space="preserve">п. 2 </w:t>
      </w:r>
      <w:bookmarkStart w:id="1" w:name="_GoBack"/>
      <w:bookmarkEnd w:id="1"/>
      <w:r w:rsidRPr="00A85C40">
        <w:rPr>
          <w:rFonts w:ascii="Times New Roman" w:hAnsi="Times New Roman" w:cs="Times New Roman"/>
          <w:sz w:val="26"/>
          <w:szCs w:val="26"/>
        </w:rPr>
        <w:t xml:space="preserve">ст. </w:t>
      </w:r>
      <w:r w:rsidR="007D3E82">
        <w:rPr>
          <w:rFonts w:ascii="Times New Roman" w:hAnsi="Times New Roman" w:cs="Times New Roman"/>
          <w:sz w:val="26"/>
          <w:szCs w:val="26"/>
        </w:rPr>
        <w:t>20</w:t>
      </w:r>
      <w:r w:rsidRPr="00A85C40">
        <w:rPr>
          <w:rFonts w:ascii="Times New Roman" w:hAnsi="Times New Roman" w:cs="Times New Roman"/>
          <w:sz w:val="26"/>
          <w:szCs w:val="26"/>
        </w:rPr>
        <w:t xml:space="preserve"> ГК РФ. Если родители умерли, нужно это документально подтвердить.</w:t>
      </w:r>
    </w:p>
    <w:p w:rsidR="005B4399" w:rsidRPr="00A85C40" w:rsidRDefault="005B4399" w:rsidP="00D871E5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Одних свидетельских показаний соседей недостаточно. Нужно установить, где жили раньше, почему сменили место жительства. Если проживали в наиболее благоприятных условиях – нет ли злоупотребления правом.  Если внуки проживают вместе со своими родителями (и с нашим участником)– это нормально, нужно включать в состав семьи.  </w:t>
      </w:r>
    </w:p>
    <w:p w:rsidR="005B0DE8" w:rsidRPr="00A85C40" w:rsidRDefault="005B4399" w:rsidP="00D871E5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lastRenderedPageBreak/>
        <w:t>В судебных решениях должна быть указана площадь жилого помещения,  поскольку  проживание 10 человек в 80-100 кв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>етрах возможно,  в 25-30 кв.м  представить сложно.</w:t>
      </w:r>
    </w:p>
    <w:p w:rsidR="005B4399" w:rsidRPr="00A85C40" w:rsidRDefault="005B4399" w:rsidP="00D871E5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Если  признаются членами семьи дети – нужно установить,  куда территориально ходят в школу,  или в учр-е дошкольного воспитания,  в как</w:t>
      </w:r>
      <w:r w:rsidR="004C18D8" w:rsidRPr="00A85C40">
        <w:rPr>
          <w:rFonts w:ascii="Times New Roman" w:hAnsi="Times New Roman" w:cs="Times New Roman"/>
          <w:sz w:val="26"/>
          <w:szCs w:val="26"/>
        </w:rPr>
        <w:t>ой поликлинике пол</w:t>
      </w:r>
      <w:r w:rsidRPr="00A85C40">
        <w:rPr>
          <w:rFonts w:ascii="Times New Roman" w:hAnsi="Times New Roman" w:cs="Times New Roman"/>
          <w:sz w:val="26"/>
          <w:szCs w:val="26"/>
        </w:rPr>
        <w:t>учают медицинские услуги.</w:t>
      </w:r>
    </w:p>
    <w:p w:rsidR="00B134E8" w:rsidRPr="00D871E5" w:rsidRDefault="004C18D8" w:rsidP="00D871E5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Можно даже комиссионно обследовать жилищные условия,  например, посмотреть,  сколько в жилом помещении спальных мест,  и т.д.</w:t>
      </w:r>
    </w:p>
    <w:p w:rsidR="00FC1DA4" w:rsidRPr="00A85C40" w:rsidRDefault="00B134E8" w:rsidP="00B134E8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Проанализировать  поступившее в Дирекцию </w:t>
      </w:r>
      <w:r w:rsidR="00FC1DA4" w:rsidRPr="00A85C40">
        <w:rPr>
          <w:rFonts w:ascii="Times New Roman" w:hAnsi="Times New Roman" w:cs="Times New Roman"/>
          <w:sz w:val="26"/>
          <w:szCs w:val="26"/>
        </w:rPr>
        <w:t>вступившее в законную силу</w:t>
      </w:r>
      <w:r w:rsidRPr="00A85C40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 w:rsidRPr="00A85C40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Pr="00A85C40">
        <w:rPr>
          <w:rFonts w:ascii="Times New Roman" w:hAnsi="Times New Roman" w:cs="Times New Roman"/>
          <w:sz w:val="26"/>
          <w:szCs w:val="26"/>
        </w:rPr>
        <w:t xml:space="preserve"> районного суда Владимирской области от 10.01.2018  по иску 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внуков Участника</w:t>
      </w:r>
      <w:r w:rsidRPr="00A85C40">
        <w:rPr>
          <w:rFonts w:ascii="Times New Roman" w:hAnsi="Times New Roman" w:cs="Times New Roman"/>
          <w:sz w:val="26"/>
          <w:szCs w:val="26"/>
        </w:rPr>
        <w:t xml:space="preserve"> (2005 и 2014 г.р.)  в лице законного представителя –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дочери Участника </w:t>
      </w:r>
      <w:r w:rsidRPr="00A85C40">
        <w:rPr>
          <w:rFonts w:ascii="Times New Roman" w:hAnsi="Times New Roman" w:cs="Times New Roman"/>
          <w:sz w:val="26"/>
          <w:szCs w:val="26"/>
        </w:rPr>
        <w:t>(члена его семьи)  о признании их  членами семьи Участника.</w:t>
      </w:r>
      <w:r w:rsidR="00FC1DA4" w:rsidRPr="00A85C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34E8" w:rsidRPr="00A85C40" w:rsidRDefault="00FC1DA4" w:rsidP="00B134E8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Ошибки в решении</w:t>
      </w:r>
      <w:r w:rsidRPr="00A85C40">
        <w:rPr>
          <w:rFonts w:ascii="Times New Roman" w:hAnsi="Times New Roman" w:cs="Times New Roman"/>
          <w:sz w:val="26"/>
          <w:szCs w:val="26"/>
        </w:rPr>
        <w:t>:</w:t>
      </w:r>
    </w:p>
    <w:p w:rsidR="00FC1DA4" w:rsidRPr="00A85C40" w:rsidRDefault="00FC1DA4" w:rsidP="00FC1D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 Иск должен быть предъявлен самим участником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85C40">
        <w:rPr>
          <w:rFonts w:ascii="Times New Roman" w:hAnsi="Times New Roman" w:cs="Times New Roman"/>
          <w:sz w:val="26"/>
          <w:szCs w:val="26"/>
        </w:rPr>
        <w:t xml:space="preserve">Хотя в данном решении есть согласие участника </w:t>
      </w:r>
      <w:r w:rsidR="00A57D4C" w:rsidRPr="00A85C40">
        <w:rPr>
          <w:rFonts w:ascii="Times New Roman" w:hAnsi="Times New Roman" w:cs="Times New Roman"/>
          <w:sz w:val="26"/>
          <w:szCs w:val="26"/>
        </w:rPr>
        <w:t xml:space="preserve"> на признание</w:t>
      </w:r>
      <w:r w:rsidRPr="00A85C40">
        <w:rPr>
          <w:rFonts w:ascii="Times New Roman" w:hAnsi="Times New Roman" w:cs="Times New Roman"/>
          <w:sz w:val="26"/>
          <w:szCs w:val="26"/>
        </w:rPr>
        <w:t xml:space="preserve"> внуков членами его семьи.</w:t>
      </w:r>
    </w:p>
    <w:p w:rsidR="00FC1DA4" w:rsidRPr="00A85C40" w:rsidRDefault="00FC1DA4" w:rsidP="00FC1D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Указано,  что из показаний свидетелей ….. следует,  что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все они</w:t>
      </w:r>
      <w:r w:rsidRPr="00A85C40">
        <w:rPr>
          <w:rFonts w:ascii="Times New Roman" w:hAnsi="Times New Roman" w:cs="Times New Roman"/>
          <w:sz w:val="26"/>
          <w:szCs w:val="26"/>
        </w:rPr>
        <w:t xml:space="preserve">  (поименованы) проживают в одном жилом помещении с 2003 года,  хотя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один из внуков – 2014 года рождения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!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!!</w:t>
      </w:r>
    </w:p>
    <w:p w:rsidR="00FC1DA4" w:rsidRPr="00A85C40" w:rsidRDefault="00FC1DA4" w:rsidP="00FC1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Указано,  что внуки  «вселены»  в качестве членов семьи,  хотя они там зарегистрированы и, как утверждает истец,  проживают с рождения в семье своей матери.</w:t>
      </w:r>
    </w:p>
    <w:p w:rsidR="00FC1DA4" w:rsidRPr="00A85C40" w:rsidRDefault="00FC1DA4" w:rsidP="00FC1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А второй родитель этих несовершеннолетних внуков?</w:t>
      </w:r>
    </w:p>
    <w:p w:rsidR="00A57D4C" w:rsidRPr="00A85C40" w:rsidRDefault="00A57D4C" w:rsidP="00FC1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Свидетельских показаний не всегда достаточно</w:t>
      </w:r>
      <w:r w:rsidR="002E0EDF" w:rsidRPr="00A85C40">
        <w:rPr>
          <w:rFonts w:ascii="Times New Roman" w:hAnsi="Times New Roman" w:cs="Times New Roman"/>
          <w:sz w:val="26"/>
          <w:szCs w:val="26"/>
        </w:rPr>
        <w:t>. Е</w:t>
      </w:r>
      <w:r w:rsidRPr="00A85C40">
        <w:rPr>
          <w:rFonts w:ascii="Times New Roman" w:hAnsi="Times New Roman" w:cs="Times New Roman"/>
          <w:sz w:val="26"/>
          <w:szCs w:val="26"/>
        </w:rPr>
        <w:t xml:space="preserve">сли родители детей или один из родителей вместе с ними проживает – то </w:t>
      </w:r>
      <w:r w:rsidR="002E0EDF" w:rsidRPr="00A85C40">
        <w:rPr>
          <w:rFonts w:ascii="Times New Roman" w:hAnsi="Times New Roman" w:cs="Times New Roman"/>
          <w:sz w:val="26"/>
          <w:szCs w:val="26"/>
        </w:rPr>
        <w:t>может быть достаточно, если никто из родителей этих детей вместе с ними и Участником не проживают – недостаточно. Нужны еще доказательства: см. выше</w:t>
      </w:r>
    </w:p>
    <w:p w:rsidR="004C18D8" w:rsidRDefault="004C18D8" w:rsidP="004C18D8">
      <w:pPr>
        <w:rPr>
          <w:rFonts w:ascii="Times New Roman" w:hAnsi="Times New Roman" w:cs="Times New Roman"/>
          <w:sz w:val="26"/>
          <w:szCs w:val="26"/>
        </w:rPr>
      </w:pPr>
    </w:p>
    <w:p w:rsidR="00D871E5" w:rsidRPr="00A85C40" w:rsidRDefault="00D871E5" w:rsidP="004C18D8">
      <w:pPr>
        <w:rPr>
          <w:rFonts w:ascii="Times New Roman" w:hAnsi="Times New Roman" w:cs="Times New Roman"/>
          <w:sz w:val="26"/>
          <w:szCs w:val="26"/>
        </w:rPr>
      </w:pPr>
    </w:p>
    <w:p w:rsidR="002C5EFE" w:rsidRPr="00A85C40" w:rsidRDefault="00D871E5" w:rsidP="004C18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СИТУАЦИИ,  когда </w:t>
      </w:r>
      <w:r w:rsidR="004C18D8" w:rsidRPr="00D871E5">
        <w:rPr>
          <w:rFonts w:ascii="Times New Roman" w:hAnsi="Times New Roman" w:cs="Times New Roman"/>
          <w:b/>
          <w:sz w:val="28"/>
          <w:szCs w:val="28"/>
        </w:rPr>
        <w:t xml:space="preserve"> известно,  что семья (гражданин)  </w:t>
      </w:r>
      <w:r w:rsidR="004C18D8" w:rsidRPr="00D871E5">
        <w:rPr>
          <w:rFonts w:ascii="Times New Roman" w:hAnsi="Times New Roman" w:cs="Times New Roman"/>
          <w:b/>
          <w:sz w:val="28"/>
          <w:szCs w:val="28"/>
          <w:u w:val="single"/>
        </w:rPr>
        <w:t>построили жилой дом,  но в Выписке из ЕГРН  сведения о наличии в собственности жилых помещений отсутствуют</w:t>
      </w:r>
      <w:r w:rsidR="004C18D8" w:rsidRPr="00D87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8D8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F83FF9" w:rsidRPr="00A85C40">
        <w:rPr>
          <w:rFonts w:ascii="Times New Roman" w:hAnsi="Times New Roman" w:cs="Times New Roman"/>
          <w:sz w:val="26"/>
          <w:szCs w:val="26"/>
        </w:rPr>
        <w:t>-  Судебная практика</w:t>
      </w:r>
      <w:r w:rsidR="00CA46D8" w:rsidRPr="00A85C40">
        <w:rPr>
          <w:rFonts w:ascii="Times New Roman" w:hAnsi="Times New Roman" w:cs="Times New Roman"/>
          <w:sz w:val="26"/>
          <w:szCs w:val="26"/>
        </w:rPr>
        <w:t>: Факт</w:t>
      </w:r>
      <w:r w:rsidR="00F83FF9" w:rsidRPr="00A85C40">
        <w:rPr>
          <w:rFonts w:ascii="Times New Roman" w:hAnsi="Times New Roman" w:cs="Times New Roman"/>
          <w:sz w:val="26"/>
          <w:szCs w:val="26"/>
        </w:rPr>
        <w:t xml:space="preserve">, что жилое помещение пригодно для безопасного использования -  </w:t>
      </w:r>
      <w:r w:rsidR="00A57D4C" w:rsidRPr="00A85C40">
        <w:rPr>
          <w:rFonts w:ascii="Times New Roman" w:hAnsi="Times New Roman" w:cs="Times New Roman"/>
          <w:sz w:val="26"/>
          <w:szCs w:val="26"/>
        </w:rPr>
        <w:t xml:space="preserve">это подтверждает </w:t>
      </w:r>
      <w:r w:rsidR="00F83FF9" w:rsidRPr="00A85C40">
        <w:rPr>
          <w:rFonts w:ascii="Times New Roman" w:hAnsi="Times New Roman" w:cs="Times New Roman"/>
          <w:sz w:val="26"/>
          <w:szCs w:val="26"/>
          <w:u w:val="single"/>
        </w:rPr>
        <w:t xml:space="preserve">разрешение на ввод </w:t>
      </w:r>
      <w:r w:rsidR="002E0EDF" w:rsidRPr="00A85C40">
        <w:rPr>
          <w:rFonts w:ascii="Times New Roman" w:hAnsi="Times New Roman" w:cs="Times New Roman"/>
          <w:sz w:val="26"/>
          <w:szCs w:val="26"/>
          <w:u w:val="single"/>
        </w:rPr>
        <w:t xml:space="preserve">объекта </w:t>
      </w:r>
      <w:r w:rsidR="00F83FF9" w:rsidRPr="00A85C40">
        <w:rPr>
          <w:rFonts w:ascii="Times New Roman" w:hAnsi="Times New Roman" w:cs="Times New Roman"/>
          <w:sz w:val="26"/>
          <w:szCs w:val="26"/>
          <w:u w:val="single"/>
        </w:rPr>
        <w:t>в эксплуатацию</w:t>
      </w:r>
      <w:r w:rsidR="00F83FF9" w:rsidRPr="00A85C40">
        <w:rPr>
          <w:rFonts w:ascii="Times New Roman" w:hAnsi="Times New Roman" w:cs="Times New Roman"/>
          <w:sz w:val="26"/>
          <w:szCs w:val="26"/>
        </w:rPr>
        <w:t>.  Наверное,  можно сделать запрос</w:t>
      </w:r>
      <w:r w:rsidR="00A57D4C" w:rsidRPr="00A85C40">
        <w:rPr>
          <w:rFonts w:ascii="Times New Roman" w:hAnsi="Times New Roman" w:cs="Times New Roman"/>
          <w:sz w:val="26"/>
          <w:szCs w:val="26"/>
        </w:rPr>
        <w:t xml:space="preserve"> в соответствующие органы</w:t>
      </w:r>
      <w:r w:rsidR="002E0EDF" w:rsidRPr="00A85C40">
        <w:rPr>
          <w:rFonts w:ascii="Times New Roman" w:hAnsi="Times New Roman" w:cs="Times New Roman"/>
          <w:sz w:val="26"/>
          <w:szCs w:val="26"/>
        </w:rPr>
        <w:t>, осуществлялось ли строительство по конкретному адресу</w:t>
      </w:r>
      <w:r w:rsidR="00A57D4C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F83FF9"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="002E0EDF" w:rsidRPr="00A85C40">
        <w:rPr>
          <w:rFonts w:ascii="Times New Roman" w:hAnsi="Times New Roman" w:cs="Times New Roman"/>
          <w:sz w:val="26"/>
          <w:szCs w:val="26"/>
        </w:rPr>
        <w:t>или в данном населенном пункте (регионе).</w:t>
      </w:r>
      <w:r w:rsidR="00CA46D8" w:rsidRPr="00A85C40">
        <w:rPr>
          <w:rFonts w:ascii="Times New Roman" w:hAnsi="Times New Roman" w:cs="Times New Roman"/>
          <w:sz w:val="26"/>
          <w:szCs w:val="26"/>
        </w:rPr>
        <w:t xml:space="preserve"> При этом следует учитывать,  что запрос направлен в связи с осуществлением ОМС или ОИВ  </w:t>
      </w:r>
      <w:r w:rsidR="00CA46D8" w:rsidRPr="00A85C40">
        <w:rPr>
          <w:rFonts w:ascii="Times New Roman" w:hAnsi="Times New Roman" w:cs="Times New Roman"/>
          <w:sz w:val="26"/>
          <w:szCs w:val="26"/>
          <w:u w:val="single"/>
        </w:rPr>
        <w:t>государственной функции</w:t>
      </w:r>
    </w:p>
    <w:p w:rsidR="00933294" w:rsidRPr="00A85C40" w:rsidRDefault="00D871E5" w:rsidP="00D871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СЛУЧАИ</w:t>
      </w:r>
      <w:r w:rsidR="00CA46D8" w:rsidRPr="00D871E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C18D8" w:rsidRPr="00D87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когда известно,  что гражданин получил в наследство жилое помещение,  но в наследств</w:t>
      </w:r>
      <w:r w:rsidR="00B134E8" w:rsidRPr="00D871E5">
        <w:rPr>
          <w:rFonts w:ascii="Times New Roman" w:hAnsi="Times New Roman" w:cs="Times New Roman"/>
          <w:b/>
          <w:sz w:val="28"/>
          <w:szCs w:val="28"/>
          <w:u w:val="single"/>
        </w:rPr>
        <w:t>о не вступает и не регистрирует</w:t>
      </w:r>
      <w:r w:rsidR="00B134E8" w:rsidRPr="00A85C40">
        <w:rPr>
          <w:rFonts w:ascii="Times New Roman" w:hAnsi="Times New Roman" w:cs="Times New Roman"/>
          <w:sz w:val="26"/>
          <w:szCs w:val="26"/>
        </w:rPr>
        <w:t>.</w:t>
      </w:r>
      <w:r w:rsidR="00F83FF9" w:rsidRPr="00A85C4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F83FF9" w:rsidRPr="00A85C40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="00F83FF9" w:rsidRPr="00A85C40">
        <w:rPr>
          <w:rFonts w:ascii="Times New Roman" w:hAnsi="Times New Roman" w:cs="Times New Roman"/>
          <w:sz w:val="26"/>
          <w:szCs w:val="26"/>
        </w:rPr>
        <w:t xml:space="preserve"> ЗАТО Трехгорный</w:t>
      </w:r>
      <w:r w:rsidR="002E0EDF" w:rsidRPr="00A85C40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F83FF9" w:rsidRPr="00A85C40">
        <w:rPr>
          <w:rFonts w:ascii="Times New Roman" w:hAnsi="Times New Roman" w:cs="Times New Roman"/>
          <w:sz w:val="26"/>
          <w:szCs w:val="26"/>
        </w:rPr>
        <w:t>.</w:t>
      </w:r>
    </w:p>
    <w:p w:rsidR="00BE2881" w:rsidRPr="00A85C40" w:rsidRDefault="00BE2881" w:rsidP="00EC3751">
      <w:pPr>
        <w:pStyle w:val="a6"/>
        <w:ind w:left="0" w:firstLine="720"/>
        <w:rPr>
          <w:rFonts w:ascii="Times New Roman" w:hAnsi="Times New Roman" w:cs="Times New Roman"/>
          <w:sz w:val="26"/>
          <w:szCs w:val="26"/>
        </w:rPr>
      </w:pPr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В</w:t>
      </w:r>
      <w:bookmarkStart w:id="2" w:name="sub_11521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 соответствии со ст. 1152 ГК  РФ для</w:t>
      </w:r>
      <w:r w:rsidRPr="00A85C40">
        <w:rPr>
          <w:rFonts w:ascii="Times New Roman" w:hAnsi="Times New Roman" w:cs="Times New Roman"/>
          <w:sz w:val="26"/>
          <w:szCs w:val="26"/>
        </w:rPr>
        <w:t xml:space="preserve"> приобретения наследства наследник должен его принять  (ч. 1).</w:t>
      </w:r>
      <w:bookmarkEnd w:id="2"/>
    </w:p>
    <w:p w:rsidR="00BE2881" w:rsidRPr="00A85C40" w:rsidRDefault="00BE2881" w:rsidP="00BE2881">
      <w:pPr>
        <w:pStyle w:val="a6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3" w:name="sub_11530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В соответствии со ст. 1153 </w:t>
      </w:r>
      <w:bookmarkEnd w:id="3"/>
      <w:r w:rsidRPr="00A85C4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п</w:t>
      </w:r>
      <w:r w:rsidRPr="00A85C40">
        <w:rPr>
          <w:rFonts w:ascii="Times New Roman" w:hAnsi="Times New Roman" w:cs="Times New Roman"/>
          <w:b/>
          <w:sz w:val="26"/>
          <w:szCs w:val="26"/>
        </w:rPr>
        <w:t>ринятие наследства осуществляется подачей по месту открытия наследства нотариусу заявления наследника о принятии наследства либо заявления наследника о выдаче свидетельства о праве на наследство  (ч. 1).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bookmarkStart w:id="4" w:name="sub_115302"/>
      <w:r w:rsidRPr="00A85C40">
        <w:rPr>
          <w:rFonts w:ascii="Times New Roman" w:hAnsi="Times New Roman" w:cs="Times New Roman"/>
          <w:b/>
          <w:sz w:val="26"/>
          <w:szCs w:val="26"/>
        </w:rPr>
        <w:t>В соотв. с ч. 2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bookmarkStart w:id="5" w:name="sub_1153022"/>
      <w:bookmarkEnd w:id="4"/>
      <w:r w:rsidRPr="00A85C40">
        <w:rPr>
          <w:rFonts w:ascii="Times New Roman" w:hAnsi="Times New Roman" w:cs="Times New Roman"/>
          <w:b/>
          <w:sz w:val="26"/>
          <w:szCs w:val="26"/>
        </w:rPr>
        <w:t>вступил во владение или в управление наследственным имуществом;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bookmarkStart w:id="6" w:name="sub_1153023"/>
      <w:bookmarkEnd w:id="5"/>
      <w:r w:rsidRPr="00A85C40">
        <w:rPr>
          <w:rFonts w:ascii="Times New Roman" w:hAnsi="Times New Roman" w:cs="Times New Roman"/>
          <w:b/>
          <w:sz w:val="26"/>
          <w:szCs w:val="26"/>
        </w:rPr>
        <w:lastRenderedPageBreak/>
        <w:t>принял меры по сохранению наследственного имущества, защите его от посягательств или притязаний третьих лиц;</w:t>
      </w:r>
    </w:p>
    <w:bookmarkEnd w:id="6"/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>произвел за свой счет расходы на содержание наследственного имущества;</w:t>
      </w:r>
      <w:r w:rsidR="00D871E5">
        <w:rPr>
          <w:rFonts w:ascii="Times New Roman" w:hAnsi="Times New Roman" w:cs="Times New Roman"/>
          <w:b/>
          <w:sz w:val="26"/>
          <w:szCs w:val="26"/>
        </w:rPr>
        <w:t xml:space="preserve"> др.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A85C40">
        <w:rPr>
          <w:rFonts w:ascii="Times New Roman" w:hAnsi="Times New Roman" w:cs="Times New Roman"/>
          <w:sz w:val="26"/>
          <w:szCs w:val="26"/>
        </w:rPr>
        <w:t>На основании п. 2,  если бы наш Участник проживал совместно с отцом до момента его смерти  и остался проживать в этом жилом помещении и после смерти отца  -   он считался бы  ПРИНЯВШИМ  НАСЛЕДСТВО.</w:t>
      </w:r>
    </w:p>
    <w:p w:rsidR="00BE2881" w:rsidRPr="00A85C40" w:rsidRDefault="00BE2881" w:rsidP="00D871E5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Но наш Участник с отцом не проживал.</w:t>
      </w:r>
      <w:r w:rsidR="00D871E5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</w:rPr>
        <w:t>Подавал ли он заявление нотариусу (п. 1) – тоже неизвестно.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Таким образом,  </w:t>
      </w:r>
      <w:r w:rsidRPr="00A85C40">
        <w:rPr>
          <w:rFonts w:ascii="Times New Roman" w:hAnsi="Times New Roman" w:cs="Times New Roman"/>
          <w:b/>
          <w:sz w:val="26"/>
          <w:szCs w:val="26"/>
        </w:rPr>
        <w:t>НЕИЗВЕСТНО,  принял ли он наследство каким-либо из двух возможных способов.</w:t>
      </w:r>
    </w:p>
    <w:p w:rsidR="00BE2881" w:rsidRPr="00A85C40" w:rsidRDefault="00BE2881" w:rsidP="00BE2881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Если он наследство принял,  он должен это жилое помещение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зарегистрировать, т.е. внести в ЕГРН</w:t>
      </w:r>
      <w:r w:rsidRPr="00A85C40">
        <w:rPr>
          <w:rFonts w:ascii="Times New Roman" w:hAnsi="Times New Roman" w:cs="Times New Roman"/>
          <w:sz w:val="26"/>
          <w:szCs w:val="26"/>
        </w:rPr>
        <w:t>.</w:t>
      </w:r>
    </w:p>
    <w:p w:rsidR="00BE2881" w:rsidRPr="00A85C40" w:rsidRDefault="00BE2881" w:rsidP="00BE2881">
      <w:pPr>
        <w:rPr>
          <w:rFonts w:ascii="Times New Roman" w:hAnsi="Times New Roman" w:cs="Times New Roman"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A85C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85C40">
        <w:rPr>
          <w:rFonts w:ascii="Times New Roman" w:hAnsi="Times New Roman" w:cs="Times New Roman"/>
          <w:sz w:val="26"/>
          <w:szCs w:val="26"/>
        </w:rPr>
        <w:t xml:space="preserve">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законодательно не установлен СРОК для такой регистрации</w:t>
      </w:r>
      <w:r w:rsidRPr="00A85C40">
        <w:rPr>
          <w:rFonts w:ascii="Times New Roman" w:hAnsi="Times New Roman" w:cs="Times New Roman"/>
          <w:sz w:val="26"/>
          <w:szCs w:val="26"/>
        </w:rPr>
        <w:t xml:space="preserve">,  поэтому если гражданин в течение года-двух и т.д.  не регистрирует свое жилье,  это само по себе не является каким-либо нарушением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>при условии, если он выполняет обязанности надлежащего владельца: оплачивает коммунальные услуги, налоги и т.д.  в связи с наличием у него жилого помещения</w:t>
      </w:r>
      <w:r w:rsidRPr="00A85C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</w:rPr>
        <w:t xml:space="preserve">ТАКИМ ОБРАЗОМ,  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отсутствие в ЕГРН  сведений об отсутствии у гр-на жилого помещения в собственности  не говорит однозначно об отсутствии у него жилья. 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Однако оснований считать его имеющим жилье для постоянного проживания ТАКЖЕ не имеется.</w:t>
      </w:r>
    </w:p>
    <w:p w:rsidR="00BE2881" w:rsidRPr="00A85C40" w:rsidRDefault="00BE2881" w:rsidP="00BE2881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b/>
          <w:sz w:val="26"/>
          <w:szCs w:val="26"/>
        </w:rPr>
        <w:t xml:space="preserve">Отказ нотариуса в выдаче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органу местного самоуправления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 – администрации г. Трехгорный информации по наследственному делу (о получении гражданином свидетельства о праве на наследство)  можно оспорить.  ОСНОВАНИЯ:  Обеспечение жильем за счет средств федерального бюджета граждан, выезжающих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ЗАТО,  установлено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Федеральным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Законом (</w:t>
      </w:r>
      <w:proofErr w:type="spellStart"/>
      <w:r w:rsidRPr="00A85C40">
        <w:rPr>
          <w:rFonts w:ascii="Times New Roman" w:hAnsi="Times New Roman" w:cs="Times New Roman"/>
          <w:b/>
          <w:sz w:val="26"/>
          <w:szCs w:val="26"/>
        </w:rPr>
        <w:t>п.п</w:t>
      </w:r>
      <w:proofErr w:type="spell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. 1, 2, 2.7 статьи 7 Закона «О ЗАТО»),  т.е. это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государственные обязательства</w:t>
      </w:r>
      <w:r w:rsidRPr="00A85C40">
        <w:rPr>
          <w:rFonts w:ascii="Times New Roman" w:hAnsi="Times New Roman" w:cs="Times New Roman"/>
          <w:b/>
          <w:sz w:val="26"/>
          <w:szCs w:val="26"/>
        </w:rPr>
        <w:t xml:space="preserve">. Следовательно,  предоставление гражданам сертификатов в целях обеспечения их жильем -  это </w:t>
      </w:r>
      <w:r w:rsidRPr="00A85C40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ГОСУДАРСТВЕННАЯ ФУНКЦИЯ</w:t>
      </w:r>
      <w:r w:rsidRPr="00A85C40">
        <w:rPr>
          <w:rFonts w:ascii="Times New Roman" w:hAnsi="Times New Roman" w:cs="Times New Roman"/>
          <w:b/>
          <w:sz w:val="26"/>
          <w:szCs w:val="26"/>
        </w:rPr>
        <w:t>.  ПОРЯДОК выпуска, выдачи и реализации сертификатов  установлен  Правилами выпуска и реализации…..,  утв. пост. Прав-</w:t>
      </w:r>
      <w:proofErr w:type="spellStart"/>
      <w:r w:rsidRPr="00A85C40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РФ № 153.  Правилами определена компетенция органов исполнит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85C4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85C40">
        <w:rPr>
          <w:rFonts w:ascii="Times New Roman" w:hAnsi="Times New Roman" w:cs="Times New Roman"/>
          <w:b/>
          <w:sz w:val="26"/>
          <w:szCs w:val="26"/>
        </w:rPr>
        <w:t xml:space="preserve">ласти, органов местного самоуправления, банков и др.  В соответствии с Правилами  органы местного самоуправления осуществляют выдачу сертификатов гражданам категории </w:t>
      </w:r>
      <w:proofErr w:type="spellStart"/>
      <w:r w:rsidRPr="00A85C40">
        <w:rPr>
          <w:rFonts w:ascii="Times New Roman" w:hAnsi="Times New Roman" w:cs="Times New Roman"/>
          <w:b/>
          <w:sz w:val="26"/>
          <w:szCs w:val="26"/>
        </w:rPr>
        <w:t>п.п</w:t>
      </w:r>
      <w:proofErr w:type="spellEnd"/>
      <w:r w:rsidRPr="00A85C40">
        <w:rPr>
          <w:rFonts w:ascii="Times New Roman" w:hAnsi="Times New Roman" w:cs="Times New Roman"/>
          <w:b/>
          <w:sz w:val="26"/>
          <w:szCs w:val="26"/>
        </w:rPr>
        <w:t>. «к» п. 5 Правил.</w:t>
      </w:r>
    </w:p>
    <w:p w:rsidR="00BE2881" w:rsidRPr="00A85C40" w:rsidRDefault="00BE2881" w:rsidP="00BE2881">
      <w:pPr>
        <w:spacing w:before="108" w:after="108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85C40">
        <w:rPr>
          <w:rFonts w:ascii="Times New Roman" w:hAnsi="Times New Roman" w:cs="Times New Roman"/>
          <w:b/>
          <w:bCs/>
          <w:sz w:val="26"/>
          <w:szCs w:val="26"/>
        </w:rPr>
        <w:t>Закон РФ от 14 июля 1992 г. N 3297-1 "</w:t>
      </w:r>
      <w:proofErr w:type="gramStart"/>
      <w:r w:rsidRPr="00A85C40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A85C40">
        <w:rPr>
          <w:rFonts w:ascii="Times New Roman" w:hAnsi="Times New Roman" w:cs="Times New Roman"/>
          <w:b/>
          <w:bCs/>
          <w:sz w:val="26"/>
          <w:szCs w:val="26"/>
        </w:rPr>
        <w:t xml:space="preserve"> ЗАТО":</w:t>
      </w:r>
    </w:p>
    <w:p w:rsidR="00BE2881" w:rsidRPr="00D871E5" w:rsidRDefault="00BE2881" w:rsidP="00BE288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7" w:name="sub_7013"/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Меры государственной поддержки устанавливаются федеральными законами, а также решениями Правительства Российской Федерации </w:t>
      </w:r>
      <w:r w:rsidRPr="00D871E5">
        <w:rPr>
          <w:rFonts w:ascii="Times New Roman" w:hAnsi="Times New Roman" w:cs="Times New Roman"/>
          <w:b/>
          <w:sz w:val="26"/>
          <w:szCs w:val="26"/>
          <w:u w:val="single"/>
        </w:rPr>
        <w:t>(п. 1  ст. 7)</w:t>
      </w:r>
    </w:p>
    <w:p w:rsidR="00BE2881" w:rsidRPr="00D871E5" w:rsidRDefault="00BE2881" w:rsidP="00BE2881">
      <w:pPr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sub_7022"/>
      <w:bookmarkEnd w:id="7"/>
      <w:r w:rsidRPr="00A85C40">
        <w:rPr>
          <w:rFonts w:ascii="Times New Roman" w:hAnsi="Times New Roman" w:cs="Times New Roman"/>
          <w:sz w:val="26"/>
          <w:szCs w:val="26"/>
        </w:rPr>
        <w:t xml:space="preserve">            На территории закрытого административно-территориального образования осуществляется государственная поддержка граждан, указанных в </w:t>
      </w:r>
      <w:hyperlink w:anchor="sub_721" w:history="1">
        <w:r w:rsidRPr="00A85C40">
          <w:rPr>
            <w:rFonts w:ascii="Times New Roman" w:hAnsi="Times New Roman" w:cs="Times New Roman"/>
            <w:sz w:val="26"/>
            <w:szCs w:val="26"/>
          </w:rPr>
          <w:t>пункте 2.1</w:t>
        </w:r>
      </w:hyperlink>
      <w:r w:rsidRPr="00A85C40">
        <w:rPr>
          <w:rFonts w:ascii="Times New Roman" w:hAnsi="Times New Roman" w:cs="Times New Roman"/>
          <w:sz w:val="26"/>
          <w:szCs w:val="26"/>
        </w:rPr>
        <w:t xml:space="preserve"> настоящей статьи, желающих выехать на новое место жительства из закрытого административно-территориального образования, </w:t>
      </w:r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путем </w:t>
      </w:r>
      <w:hyperlink r:id="rId72" w:history="1">
        <w:r w:rsidRPr="00A85C40">
          <w:rPr>
            <w:rFonts w:ascii="Times New Roman" w:hAnsi="Times New Roman" w:cs="Times New Roman"/>
            <w:sz w:val="26"/>
            <w:szCs w:val="26"/>
            <w:u w:val="single"/>
          </w:rPr>
          <w:t>предоставления</w:t>
        </w:r>
      </w:hyperlink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 им социальной выплаты для приобретения жилого помещения за границами закрытого административно-территориального образования (далее - социальная выплата)  </w:t>
      </w:r>
      <w:r w:rsidRPr="00D871E5">
        <w:rPr>
          <w:rFonts w:ascii="Times New Roman" w:hAnsi="Times New Roman" w:cs="Times New Roman"/>
          <w:b/>
          <w:sz w:val="26"/>
          <w:szCs w:val="26"/>
          <w:u w:val="single"/>
        </w:rPr>
        <w:t>(п. 2 ст. 7).</w:t>
      </w:r>
    </w:p>
    <w:bookmarkEnd w:id="8"/>
    <w:p w:rsidR="00DD21F9" w:rsidRPr="00D871E5" w:rsidRDefault="00BE2881" w:rsidP="00D871E5">
      <w:pPr>
        <w:rPr>
          <w:rFonts w:ascii="Times New Roman" w:hAnsi="Times New Roman" w:cs="Times New Roman"/>
          <w:b/>
          <w:sz w:val="26"/>
          <w:szCs w:val="26"/>
        </w:rPr>
      </w:pPr>
      <w:r w:rsidRPr="00A85C40">
        <w:rPr>
          <w:rFonts w:ascii="Times New Roman" w:hAnsi="Times New Roman" w:cs="Times New Roman"/>
          <w:sz w:val="26"/>
          <w:szCs w:val="26"/>
          <w:u w:val="single"/>
        </w:rPr>
        <w:t xml:space="preserve">Право гражданина на получение социальной выплаты подтверждается государственным жилищным сертификатом, являющимся именным документом, выдаваемым в порядке, установленном Правительством Российской Федерации </w:t>
      </w:r>
      <w:r w:rsidR="00D871E5">
        <w:rPr>
          <w:rFonts w:ascii="Times New Roman" w:hAnsi="Times New Roman" w:cs="Times New Roman"/>
          <w:b/>
          <w:sz w:val="26"/>
          <w:szCs w:val="26"/>
        </w:rPr>
        <w:t>(п. 2.7 ст</w:t>
      </w:r>
      <w:proofErr w:type="gramStart"/>
      <w:r w:rsidR="00D871E5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="00D871E5">
        <w:rPr>
          <w:rFonts w:ascii="Times New Roman" w:hAnsi="Times New Roman" w:cs="Times New Roman"/>
          <w:b/>
          <w:sz w:val="26"/>
          <w:szCs w:val="26"/>
        </w:rPr>
        <w:t>)</w:t>
      </w:r>
    </w:p>
    <w:sectPr w:rsidR="00DD21F9" w:rsidRPr="00D871E5" w:rsidSect="007D0B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B0"/>
    <w:multiLevelType w:val="hybridMultilevel"/>
    <w:tmpl w:val="5C3007BA"/>
    <w:lvl w:ilvl="0" w:tplc="25D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2F03"/>
    <w:multiLevelType w:val="hybridMultilevel"/>
    <w:tmpl w:val="972CD6A4"/>
    <w:lvl w:ilvl="0" w:tplc="03B228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11AF8"/>
    <w:multiLevelType w:val="hybridMultilevel"/>
    <w:tmpl w:val="BA5AC6DE"/>
    <w:lvl w:ilvl="0" w:tplc="D020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4"/>
    <w:rsid w:val="00022A3B"/>
    <w:rsid w:val="00025652"/>
    <w:rsid w:val="0005572F"/>
    <w:rsid w:val="000811E2"/>
    <w:rsid w:val="000D6054"/>
    <w:rsid w:val="000F774F"/>
    <w:rsid w:val="0012751F"/>
    <w:rsid w:val="00131C85"/>
    <w:rsid w:val="00157229"/>
    <w:rsid w:val="001B563B"/>
    <w:rsid w:val="001D30D7"/>
    <w:rsid w:val="001E149A"/>
    <w:rsid w:val="001F52A6"/>
    <w:rsid w:val="001F6F91"/>
    <w:rsid w:val="002C5EFE"/>
    <w:rsid w:val="002D75E7"/>
    <w:rsid w:val="002E0EDF"/>
    <w:rsid w:val="002E6737"/>
    <w:rsid w:val="00377F2A"/>
    <w:rsid w:val="003F1277"/>
    <w:rsid w:val="00404EA0"/>
    <w:rsid w:val="00487A0E"/>
    <w:rsid w:val="004C1607"/>
    <w:rsid w:val="004C18D8"/>
    <w:rsid w:val="004C42E8"/>
    <w:rsid w:val="004F64A4"/>
    <w:rsid w:val="00550E69"/>
    <w:rsid w:val="00571683"/>
    <w:rsid w:val="005802B8"/>
    <w:rsid w:val="00586BA8"/>
    <w:rsid w:val="005B0DE8"/>
    <w:rsid w:val="005B4399"/>
    <w:rsid w:val="005D3668"/>
    <w:rsid w:val="005D3D90"/>
    <w:rsid w:val="006047D5"/>
    <w:rsid w:val="006552C3"/>
    <w:rsid w:val="0066422F"/>
    <w:rsid w:val="00681F0B"/>
    <w:rsid w:val="00684CB8"/>
    <w:rsid w:val="0068697B"/>
    <w:rsid w:val="0073559E"/>
    <w:rsid w:val="00760411"/>
    <w:rsid w:val="00772AF0"/>
    <w:rsid w:val="007732C5"/>
    <w:rsid w:val="007756ED"/>
    <w:rsid w:val="007B4C47"/>
    <w:rsid w:val="007C1BB7"/>
    <w:rsid w:val="007C5151"/>
    <w:rsid w:val="007D0B05"/>
    <w:rsid w:val="007D3E82"/>
    <w:rsid w:val="007E6ABA"/>
    <w:rsid w:val="00802BB0"/>
    <w:rsid w:val="00835946"/>
    <w:rsid w:val="008568FA"/>
    <w:rsid w:val="008E20B7"/>
    <w:rsid w:val="008F62DE"/>
    <w:rsid w:val="00933294"/>
    <w:rsid w:val="00964870"/>
    <w:rsid w:val="00981695"/>
    <w:rsid w:val="009D16B1"/>
    <w:rsid w:val="00A01BED"/>
    <w:rsid w:val="00A048C7"/>
    <w:rsid w:val="00A05DB1"/>
    <w:rsid w:val="00A24CBB"/>
    <w:rsid w:val="00A57D4C"/>
    <w:rsid w:val="00A85C40"/>
    <w:rsid w:val="00AA4E56"/>
    <w:rsid w:val="00AB3A90"/>
    <w:rsid w:val="00AD156D"/>
    <w:rsid w:val="00AE68A4"/>
    <w:rsid w:val="00B134E8"/>
    <w:rsid w:val="00B533C4"/>
    <w:rsid w:val="00B53F29"/>
    <w:rsid w:val="00B71743"/>
    <w:rsid w:val="00B733F4"/>
    <w:rsid w:val="00B767B6"/>
    <w:rsid w:val="00B86DAC"/>
    <w:rsid w:val="00BE2881"/>
    <w:rsid w:val="00BE408D"/>
    <w:rsid w:val="00C927C8"/>
    <w:rsid w:val="00CA46D8"/>
    <w:rsid w:val="00CA4C38"/>
    <w:rsid w:val="00D60134"/>
    <w:rsid w:val="00D6538C"/>
    <w:rsid w:val="00D871E5"/>
    <w:rsid w:val="00DD21F9"/>
    <w:rsid w:val="00EB1F19"/>
    <w:rsid w:val="00EB389E"/>
    <w:rsid w:val="00EC3751"/>
    <w:rsid w:val="00EC7283"/>
    <w:rsid w:val="00ED7BE9"/>
    <w:rsid w:val="00F302F0"/>
    <w:rsid w:val="00F3668E"/>
    <w:rsid w:val="00F45D3E"/>
    <w:rsid w:val="00F50498"/>
    <w:rsid w:val="00F602CC"/>
    <w:rsid w:val="00F83FF9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8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8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389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B0DE8"/>
    <w:pPr>
      <w:ind w:left="720"/>
      <w:contextualSpacing/>
    </w:pPr>
  </w:style>
  <w:style w:type="character" w:customStyle="1" w:styleId="a5">
    <w:name w:val="Цветовое выделение"/>
    <w:uiPriority w:val="99"/>
    <w:rsid w:val="007732C5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BE2881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8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8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389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B0DE8"/>
    <w:pPr>
      <w:ind w:left="720"/>
      <w:contextualSpacing/>
    </w:pPr>
  </w:style>
  <w:style w:type="character" w:customStyle="1" w:styleId="a5">
    <w:name w:val="Цветовое выделение"/>
    <w:uiPriority w:val="99"/>
    <w:rsid w:val="007732C5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BE2881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0" TargetMode="External"/><Relationship Id="rId18" Type="http://schemas.openxmlformats.org/officeDocument/2006/relationships/hyperlink" Target="garantF1://12038291.3101" TargetMode="External"/><Relationship Id="rId26" Type="http://schemas.openxmlformats.org/officeDocument/2006/relationships/hyperlink" Target="garantF1://10035000.53" TargetMode="External"/><Relationship Id="rId39" Type="http://schemas.openxmlformats.org/officeDocument/2006/relationships/hyperlink" Target="garantF1://12038290.602" TargetMode="External"/><Relationship Id="rId21" Type="http://schemas.openxmlformats.org/officeDocument/2006/relationships/hyperlink" Target="garantF1://12038291.5602" TargetMode="External"/><Relationship Id="rId34" Type="http://schemas.openxmlformats.org/officeDocument/2006/relationships/hyperlink" Target="garantF1://12038290.5" TargetMode="External"/><Relationship Id="rId42" Type="http://schemas.openxmlformats.org/officeDocument/2006/relationships/hyperlink" Target="garantF1://10035000.32" TargetMode="External"/><Relationship Id="rId47" Type="http://schemas.openxmlformats.org/officeDocument/2006/relationships/hyperlink" Target="garantF1://285656.0" TargetMode="External"/><Relationship Id="rId50" Type="http://schemas.openxmlformats.org/officeDocument/2006/relationships/hyperlink" Target="garantF1://12038290.602" TargetMode="External"/><Relationship Id="rId55" Type="http://schemas.openxmlformats.org/officeDocument/2006/relationships/hyperlink" Target="garantF1://12038290.602" TargetMode="External"/><Relationship Id="rId63" Type="http://schemas.openxmlformats.org/officeDocument/2006/relationships/hyperlink" Target="garantF1://12038290.602" TargetMode="External"/><Relationship Id="rId68" Type="http://schemas.openxmlformats.org/officeDocument/2006/relationships/hyperlink" Target="garantF1://300796165.0" TargetMode="External"/><Relationship Id="rId7" Type="http://schemas.openxmlformats.org/officeDocument/2006/relationships/hyperlink" Target="garantF1://307454624.0" TargetMode="External"/><Relationship Id="rId71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3104" TargetMode="External"/><Relationship Id="rId29" Type="http://schemas.openxmlformats.org/officeDocument/2006/relationships/hyperlink" Target="garantF1://12038290.602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38291.5" TargetMode="External"/><Relationship Id="rId32" Type="http://schemas.openxmlformats.org/officeDocument/2006/relationships/hyperlink" Target="garantF1://285656.20" TargetMode="External"/><Relationship Id="rId37" Type="http://schemas.openxmlformats.org/officeDocument/2006/relationships/hyperlink" Target="garantF1://12038291.56013" TargetMode="External"/><Relationship Id="rId40" Type="http://schemas.openxmlformats.org/officeDocument/2006/relationships/hyperlink" Target="garantF1://10035000.32" TargetMode="External"/><Relationship Id="rId45" Type="http://schemas.openxmlformats.org/officeDocument/2006/relationships/hyperlink" Target="garantF1://12038290.602" TargetMode="External"/><Relationship Id="rId53" Type="http://schemas.openxmlformats.org/officeDocument/2006/relationships/hyperlink" Target="garantF1://12038291.56011" TargetMode="External"/><Relationship Id="rId58" Type="http://schemas.openxmlformats.org/officeDocument/2006/relationships/hyperlink" Target="garantF1://12038291.31" TargetMode="External"/><Relationship Id="rId66" Type="http://schemas.openxmlformats.org/officeDocument/2006/relationships/hyperlink" Target="garantF1://10035000.32202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90.19" TargetMode="External"/><Relationship Id="rId23" Type="http://schemas.openxmlformats.org/officeDocument/2006/relationships/hyperlink" Target="garantF1://12045825.10057" TargetMode="External"/><Relationship Id="rId28" Type="http://schemas.openxmlformats.org/officeDocument/2006/relationships/hyperlink" Target="garantF1://305815160.0" TargetMode="External"/><Relationship Id="rId36" Type="http://schemas.openxmlformats.org/officeDocument/2006/relationships/hyperlink" Target="garantF1://12038291.56011" TargetMode="External"/><Relationship Id="rId49" Type="http://schemas.openxmlformats.org/officeDocument/2006/relationships/hyperlink" Target="garantF1://304664431.0" TargetMode="External"/><Relationship Id="rId57" Type="http://schemas.openxmlformats.org/officeDocument/2006/relationships/hyperlink" Target="garantF1://10035000.32" TargetMode="External"/><Relationship Id="rId61" Type="http://schemas.openxmlformats.org/officeDocument/2006/relationships/hyperlink" Target="garantF1://305007519.0" TargetMode="External"/><Relationship Id="rId10" Type="http://schemas.openxmlformats.org/officeDocument/2006/relationships/hyperlink" Target="garantF1://12038291.3101" TargetMode="External"/><Relationship Id="rId19" Type="http://schemas.openxmlformats.org/officeDocument/2006/relationships/hyperlink" Target="garantF1://12038291.5602" TargetMode="External"/><Relationship Id="rId31" Type="http://schemas.openxmlformats.org/officeDocument/2006/relationships/hyperlink" Target="garantF1://285656.16" TargetMode="External"/><Relationship Id="rId44" Type="http://schemas.openxmlformats.org/officeDocument/2006/relationships/hyperlink" Target="garantF1://307158094.0" TargetMode="External"/><Relationship Id="rId52" Type="http://schemas.openxmlformats.org/officeDocument/2006/relationships/hyperlink" Target="garantF1://12038290.602" TargetMode="External"/><Relationship Id="rId60" Type="http://schemas.openxmlformats.org/officeDocument/2006/relationships/hyperlink" Target="garantF1://12038291.31" TargetMode="External"/><Relationship Id="rId65" Type="http://schemas.openxmlformats.org/officeDocument/2006/relationships/hyperlink" Target="garantF1://12038291.56013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5102" TargetMode="External"/><Relationship Id="rId14" Type="http://schemas.openxmlformats.org/officeDocument/2006/relationships/hyperlink" Target="garantF1://12038291.5102" TargetMode="External"/><Relationship Id="rId22" Type="http://schemas.openxmlformats.org/officeDocument/2006/relationships/hyperlink" Target="garantF1://9695232.0" TargetMode="External"/><Relationship Id="rId27" Type="http://schemas.openxmlformats.org/officeDocument/2006/relationships/hyperlink" Target="garantF1://10035000.0" TargetMode="External"/><Relationship Id="rId30" Type="http://schemas.openxmlformats.org/officeDocument/2006/relationships/hyperlink" Target="garantF1://285656.15" TargetMode="External"/><Relationship Id="rId35" Type="http://schemas.openxmlformats.org/officeDocument/2006/relationships/hyperlink" Target="garantF1://12038290.602" TargetMode="External"/><Relationship Id="rId43" Type="http://schemas.openxmlformats.org/officeDocument/2006/relationships/hyperlink" Target="garantF1://12038290.602" TargetMode="External"/><Relationship Id="rId48" Type="http://schemas.openxmlformats.org/officeDocument/2006/relationships/hyperlink" Target="garantF1://285656.9" TargetMode="External"/><Relationship Id="rId56" Type="http://schemas.openxmlformats.org/officeDocument/2006/relationships/hyperlink" Target="garantF1://10035000.2901" TargetMode="External"/><Relationship Id="rId64" Type="http://schemas.openxmlformats.org/officeDocument/2006/relationships/hyperlink" Target="garantF1://12038291.56011" TargetMode="External"/><Relationship Id="rId69" Type="http://schemas.openxmlformats.org/officeDocument/2006/relationships/hyperlink" Target="garantF1://1691634.11" TargetMode="External"/><Relationship Id="rId8" Type="http://schemas.openxmlformats.org/officeDocument/2006/relationships/hyperlink" Target="garantF1://12038290.602" TargetMode="External"/><Relationship Id="rId51" Type="http://schemas.openxmlformats.org/officeDocument/2006/relationships/hyperlink" Target="garantF1://10035000.2905" TargetMode="External"/><Relationship Id="rId72" Type="http://schemas.openxmlformats.org/officeDocument/2006/relationships/hyperlink" Target="garantF1://71566932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8291.3101" TargetMode="External"/><Relationship Id="rId17" Type="http://schemas.openxmlformats.org/officeDocument/2006/relationships/hyperlink" Target="garantF1://10005807.2" TargetMode="External"/><Relationship Id="rId25" Type="http://schemas.openxmlformats.org/officeDocument/2006/relationships/hyperlink" Target="garantF1://10035000.54" TargetMode="External"/><Relationship Id="rId33" Type="http://schemas.openxmlformats.org/officeDocument/2006/relationships/hyperlink" Target="garantF1://285656.0" TargetMode="External"/><Relationship Id="rId38" Type="http://schemas.openxmlformats.org/officeDocument/2006/relationships/hyperlink" Target="garantF1://10035000.29" TargetMode="External"/><Relationship Id="rId46" Type="http://schemas.openxmlformats.org/officeDocument/2006/relationships/hyperlink" Target="garantF1://12038291.5601" TargetMode="External"/><Relationship Id="rId59" Type="http://schemas.openxmlformats.org/officeDocument/2006/relationships/hyperlink" Target="garantF1://12038291.31" TargetMode="External"/><Relationship Id="rId67" Type="http://schemas.openxmlformats.org/officeDocument/2006/relationships/hyperlink" Target="garantF1://12038291.0" TargetMode="External"/><Relationship Id="rId20" Type="http://schemas.openxmlformats.org/officeDocument/2006/relationships/hyperlink" Target="garantF1://12038291.51" TargetMode="External"/><Relationship Id="rId41" Type="http://schemas.openxmlformats.org/officeDocument/2006/relationships/hyperlink" Target="garantF1://285656.0" TargetMode="External"/><Relationship Id="rId54" Type="http://schemas.openxmlformats.org/officeDocument/2006/relationships/hyperlink" Target="garantF1://12038291.56013" TargetMode="External"/><Relationship Id="rId62" Type="http://schemas.openxmlformats.org/officeDocument/2006/relationships/hyperlink" Target="garantF1://12038290.602" TargetMode="External"/><Relationship Id="rId70" Type="http://schemas.openxmlformats.org/officeDocument/2006/relationships/hyperlink" Target="garantF1://1203829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08A8-B54D-41F3-9F99-E4D1CB26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C77BFCC1</Template>
  <TotalTime>5</TotalTime>
  <Pages>16</Pages>
  <Words>7901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Вера Гавриловна</dc:creator>
  <cp:lastModifiedBy>Парамонова Вера Гавриловна</cp:lastModifiedBy>
  <cp:revision>4</cp:revision>
  <cp:lastPrinted>2019-05-20T15:37:00Z</cp:lastPrinted>
  <dcterms:created xsi:type="dcterms:W3CDTF">2019-05-20T15:39:00Z</dcterms:created>
  <dcterms:modified xsi:type="dcterms:W3CDTF">2019-05-20T15:47:00Z</dcterms:modified>
</cp:coreProperties>
</file>